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3A" w:rsidRPr="00303195" w:rsidRDefault="002D793A" w:rsidP="00546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03195">
        <w:rPr>
          <w:rFonts w:ascii="Times New Roman" w:hAnsi="Times New Roman"/>
          <w:sz w:val="24"/>
          <w:szCs w:val="24"/>
          <w:lang w:val="en-US"/>
        </w:rPr>
        <w:t>APPLICATION</w:t>
      </w:r>
    </w:p>
    <w:p w:rsidR="002D793A" w:rsidRPr="00303195" w:rsidRDefault="002D793A" w:rsidP="005469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03195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Must be fulfilled by each author</w:t>
      </w:r>
      <w:r w:rsidRPr="00303195">
        <w:rPr>
          <w:rFonts w:ascii="Times New Roman" w:hAnsi="Times New Roman"/>
          <w:sz w:val="24"/>
          <w:szCs w:val="24"/>
          <w:lang w:val="en-US"/>
        </w:rPr>
        <w:t>)</w:t>
      </w:r>
    </w:p>
    <w:p w:rsidR="002D793A" w:rsidRPr="00303195" w:rsidRDefault="002D793A" w:rsidP="0054693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</w:t>
      </w:r>
      <w:r w:rsidRPr="003031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participation</w:t>
      </w:r>
      <w:r w:rsidRPr="003031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3031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3031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 science and technical conference</w:t>
      </w:r>
      <w:r w:rsidRPr="003031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793A" w:rsidRPr="00821540" w:rsidRDefault="002D793A" w:rsidP="0021102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METAL PHISICS</w:t>
      </w:r>
      <w:r w:rsidRPr="00221E48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Mechanics of Material and deformation processes </w:t>
      </w:r>
    </w:p>
    <w:p w:rsidR="002D793A" w:rsidRPr="0021102C" w:rsidRDefault="002D793A" w:rsidP="0021102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21540">
        <w:rPr>
          <w:rFonts w:ascii="Times New Roman" w:hAnsi="Times New Roman"/>
          <w:sz w:val="24"/>
          <w:szCs w:val="24"/>
          <w:lang w:val="en-US"/>
        </w:rPr>
        <w:t>(«</w:t>
      </w:r>
      <w:r>
        <w:rPr>
          <w:rFonts w:ascii="Times New Roman" w:hAnsi="Times New Roman"/>
          <w:sz w:val="24"/>
          <w:szCs w:val="24"/>
          <w:lang w:val="en-US"/>
        </w:rPr>
        <w:t>METALDEFORM</w:t>
      </w:r>
      <w:r w:rsidRPr="00821540">
        <w:rPr>
          <w:rFonts w:ascii="Times New Roman" w:hAnsi="Times New Roman"/>
          <w:sz w:val="24"/>
          <w:szCs w:val="24"/>
          <w:lang w:val="en-US"/>
        </w:rPr>
        <w:t>-2015»)</w:t>
      </w:r>
    </w:p>
    <w:p w:rsidR="002D793A" w:rsidRPr="0021102C" w:rsidRDefault="002D793A" w:rsidP="005469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102C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Family Name</w:t>
      </w:r>
      <w:r w:rsidRPr="0021102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Second Name</w:t>
      </w:r>
      <w:r w:rsidRPr="0021102C">
        <w:rPr>
          <w:rFonts w:ascii="Times New Roman" w:hAnsi="Times New Roman"/>
          <w:sz w:val="24"/>
          <w:szCs w:val="24"/>
          <w:lang w:val="en-US"/>
        </w:rPr>
        <w:t xml:space="preserve"> ________________</w:t>
      </w:r>
    </w:p>
    <w:p w:rsidR="002D793A" w:rsidRPr="0021102C" w:rsidRDefault="002D793A" w:rsidP="00B90FF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102C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Position, Science Degree</w:t>
      </w:r>
      <w:r w:rsidRPr="0021102C">
        <w:rPr>
          <w:rFonts w:ascii="Times New Roman" w:hAnsi="Times New Roman"/>
          <w:sz w:val="24"/>
          <w:szCs w:val="24"/>
          <w:lang w:val="en-US"/>
        </w:rPr>
        <w:t xml:space="preserve"> _______________</w:t>
      </w:r>
    </w:p>
    <w:p w:rsidR="002D793A" w:rsidRPr="0021102C" w:rsidRDefault="002D793A" w:rsidP="005469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102C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Report Name</w:t>
      </w:r>
      <w:r w:rsidRPr="0021102C">
        <w:rPr>
          <w:rFonts w:ascii="Times New Roman" w:hAnsi="Times New Roman"/>
          <w:sz w:val="24"/>
          <w:szCs w:val="24"/>
          <w:lang w:val="en-US"/>
        </w:rPr>
        <w:t xml:space="preserve"> _______________________________</w:t>
      </w:r>
    </w:p>
    <w:p w:rsidR="002D793A" w:rsidRPr="0021102C" w:rsidRDefault="002D793A" w:rsidP="005469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102C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Topic</w:t>
      </w:r>
      <w:r w:rsidRPr="0021102C">
        <w:rPr>
          <w:rFonts w:ascii="Times New Roman" w:hAnsi="Times New Roman"/>
          <w:sz w:val="24"/>
          <w:szCs w:val="24"/>
          <w:lang w:val="en-US"/>
        </w:rPr>
        <w:t>____________________________</w:t>
      </w:r>
    </w:p>
    <w:p w:rsidR="002D793A" w:rsidRPr="0021102C" w:rsidRDefault="002D793A" w:rsidP="005469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102C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 xml:space="preserve">Institution (Company) name and postal address </w:t>
      </w:r>
      <w:r w:rsidRPr="0021102C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2D793A" w:rsidRPr="0021102C" w:rsidRDefault="002D793A" w:rsidP="005469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102C"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lang w:val="en-US"/>
        </w:rPr>
        <w:t>Type of participation</w:t>
      </w:r>
      <w:r w:rsidRPr="0021102C">
        <w:rPr>
          <w:rFonts w:ascii="Times New Roman" w:hAnsi="Times New Roman"/>
          <w:sz w:val="24"/>
          <w:szCs w:val="24"/>
          <w:lang w:val="en-US"/>
        </w:rPr>
        <w:t xml:space="preserve"> (full-time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Pr="0021102C">
        <w:rPr>
          <w:rFonts w:ascii="Times New Roman" w:hAnsi="Times New Roman"/>
          <w:sz w:val="24"/>
          <w:szCs w:val="24"/>
          <w:lang w:val="en-US"/>
        </w:rPr>
        <w:t>part-time) _______________</w:t>
      </w:r>
    </w:p>
    <w:p w:rsidR="002D793A" w:rsidRPr="0021102C" w:rsidRDefault="002D793A" w:rsidP="005469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102C"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/>
          <w:sz w:val="24"/>
          <w:szCs w:val="24"/>
          <w:lang w:val="en-US"/>
        </w:rPr>
        <w:t>Phone</w:t>
      </w:r>
      <w:r w:rsidRPr="0021102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21102C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home</w:t>
      </w:r>
      <w:r w:rsidRPr="0021102C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cell</w:t>
      </w:r>
      <w:r w:rsidRPr="0021102C">
        <w:rPr>
          <w:rFonts w:ascii="Times New Roman" w:hAnsi="Times New Roman"/>
          <w:sz w:val="24"/>
          <w:szCs w:val="24"/>
          <w:lang w:val="en-US"/>
        </w:rPr>
        <w:t>) 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 w:rsidRPr="002110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fax</w:t>
      </w:r>
      <w:r w:rsidRPr="0021102C"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21102C">
        <w:rPr>
          <w:rFonts w:ascii="Times New Roman" w:hAnsi="Times New Roman"/>
          <w:sz w:val="24"/>
          <w:szCs w:val="24"/>
          <w:lang w:val="en-US"/>
        </w:rPr>
        <w:t>__</w:t>
      </w:r>
      <w:r w:rsidRPr="003144BF">
        <w:rPr>
          <w:rFonts w:ascii="Times New Roman" w:hAnsi="Times New Roman"/>
          <w:sz w:val="24"/>
          <w:szCs w:val="24"/>
          <w:lang w:val="en-US"/>
        </w:rPr>
        <w:t>Email</w:t>
      </w:r>
      <w:r w:rsidRPr="0021102C"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 w:rsidRPr="0021102C">
        <w:rPr>
          <w:rFonts w:ascii="Times New Roman" w:hAnsi="Times New Roman"/>
          <w:sz w:val="24"/>
          <w:szCs w:val="24"/>
          <w:lang w:val="en-US"/>
        </w:rPr>
        <w:t>_</w:t>
      </w:r>
    </w:p>
    <w:p w:rsidR="002D793A" w:rsidRPr="00FA122C" w:rsidRDefault="002D793A" w:rsidP="005469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122C"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Plans</w:t>
      </w:r>
      <w:r w:rsidRPr="00FA122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index the suitable</w:t>
      </w:r>
      <w:r w:rsidRPr="00FA122C">
        <w:rPr>
          <w:rFonts w:ascii="Times New Roman" w:hAnsi="Times New Roman"/>
          <w:sz w:val="24"/>
          <w:szCs w:val="24"/>
          <w:lang w:val="en-US"/>
        </w:rPr>
        <w:t>):</w:t>
      </w:r>
    </w:p>
    <w:p w:rsidR="002D793A" w:rsidRDefault="002D793A" w:rsidP="007366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366AE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publication</w:t>
      </w:r>
      <w:r w:rsidRPr="007366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7366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</w:t>
      </w:r>
      <w:r w:rsidRPr="007366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26DF">
        <w:rPr>
          <w:rFonts w:ascii="Times New Roman" w:hAnsi="Times New Roman"/>
          <w:sz w:val="24"/>
          <w:szCs w:val="24"/>
          <w:lang w:val="en-US"/>
        </w:rPr>
        <w:t xml:space="preserve">"Proceedings of the </w:t>
      </w:r>
      <w:smartTag w:uri="urn:schemas-microsoft-com:office:smarttags" w:element="PlaceType">
        <w:r w:rsidRPr="003726DF">
          <w:rPr>
            <w:rFonts w:ascii="Times New Roman" w:hAnsi="Times New Roman"/>
            <w:sz w:val="24"/>
            <w:szCs w:val="24"/>
            <w:lang w:val="en-US"/>
          </w:rPr>
          <w:t>Samara</w:t>
        </w:r>
      </w:smartTag>
      <w:r w:rsidRPr="003726DF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3726DF">
          <w:rPr>
            <w:rFonts w:ascii="Times New Roman" w:hAnsi="Times New Roman"/>
            <w:sz w:val="24"/>
            <w:szCs w:val="24"/>
            <w:lang w:val="en-US"/>
          </w:rPr>
          <w:t>Scientific</w:t>
        </w:r>
      </w:smartTag>
      <w:r w:rsidRPr="003726DF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3726DF">
          <w:rPr>
            <w:rFonts w:ascii="Times New Roman" w:hAnsi="Times New Roman"/>
            <w:sz w:val="24"/>
            <w:szCs w:val="24"/>
            <w:lang w:val="en-US"/>
          </w:rPr>
          <w:t>Center</w:t>
        </w:r>
      </w:smartTag>
      <w:r w:rsidRPr="003726DF">
        <w:rPr>
          <w:rFonts w:ascii="Times New Roman" w:hAnsi="Times New Roman"/>
          <w:sz w:val="24"/>
          <w:szCs w:val="24"/>
          <w:lang w:val="en-US"/>
        </w:rPr>
        <w:t xml:space="preserve"> of the </w:t>
      </w:r>
      <w:smartTag w:uri="urn:schemas-microsoft-com:office:smarttags" w:element="PlaceType">
        <w:smartTag w:uri="urn:schemas-microsoft-com:office:smarttags" w:element="PlaceType">
          <w:r w:rsidRPr="003726DF">
            <w:rPr>
              <w:rFonts w:ascii="Times New Roman" w:hAnsi="Times New Roman"/>
              <w:sz w:val="24"/>
              <w:szCs w:val="24"/>
              <w:lang w:val="en-US"/>
            </w:rPr>
            <w:t>Russian</w:t>
          </w:r>
        </w:smartTag>
        <w:r w:rsidRPr="003726DF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3726DF">
            <w:rPr>
              <w:rFonts w:ascii="Times New Roman" w:hAnsi="Times New Roman"/>
              <w:sz w:val="24"/>
              <w:szCs w:val="24"/>
              <w:lang w:val="en-US"/>
            </w:rPr>
            <w:t>Academy</w:t>
          </w:r>
        </w:smartTag>
      </w:smartTag>
      <w:r w:rsidRPr="003726DF">
        <w:rPr>
          <w:rFonts w:ascii="Times New Roman" w:hAnsi="Times New Roman"/>
          <w:sz w:val="24"/>
          <w:szCs w:val="24"/>
          <w:lang w:val="en-US"/>
        </w:rPr>
        <w:t xml:space="preserve"> of Sciences"</w:t>
      </w:r>
    </w:p>
    <w:p w:rsidR="002D793A" w:rsidRPr="003726DF" w:rsidRDefault="002D793A" w:rsidP="007366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publication</w:t>
      </w:r>
      <w:r w:rsidRPr="007366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7366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Journal </w:t>
      </w:r>
      <w:r w:rsidRPr="003726DF">
        <w:rPr>
          <w:rFonts w:ascii="Times New Roman" w:hAnsi="Times New Roman"/>
          <w:sz w:val="24"/>
          <w:szCs w:val="24"/>
          <w:lang w:val="en-US"/>
        </w:rPr>
        <w:t>"Bulletin SSAU"</w:t>
      </w:r>
    </w:p>
    <w:p w:rsidR="002D793A" w:rsidRPr="007366AE" w:rsidRDefault="002D793A" w:rsidP="007366AE">
      <w:pPr>
        <w:spacing w:after="0" w:line="240" w:lineRule="auto"/>
        <w:rPr>
          <w:lang w:val="en-US"/>
        </w:rPr>
      </w:pPr>
      <w:r w:rsidRPr="003726DF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publication</w:t>
      </w:r>
      <w:r w:rsidRPr="007366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7366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Journal </w:t>
      </w:r>
      <w:r w:rsidRPr="003726DF">
        <w:rPr>
          <w:rFonts w:ascii="Times New Roman" w:hAnsi="Times New Roman"/>
          <w:sz w:val="24"/>
          <w:szCs w:val="24"/>
          <w:lang w:val="en-US"/>
        </w:rPr>
        <w:t>«Advanced Materials Research»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2D793A" w:rsidRPr="007366AE" w:rsidSect="007C5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866"/>
    <w:multiLevelType w:val="multilevel"/>
    <w:tmpl w:val="ADAAC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C3"/>
    <w:rsid w:val="000218C9"/>
    <w:rsid w:val="00032056"/>
    <w:rsid w:val="00051B7A"/>
    <w:rsid w:val="00072AF5"/>
    <w:rsid w:val="00081F49"/>
    <w:rsid w:val="00090F6C"/>
    <w:rsid w:val="000C3EE8"/>
    <w:rsid w:val="000E57E8"/>
    <w:rsid w:val="00145F9A"/>
    <w:rsid w:val="00153E31"/>
    <w:rsid w:val="00180A1A"/>
    <w:rsid w:val="00181697"/>
    <w:rsid w:val="001A5997"/>
    <w:rsid w:val="001B71ED"/>
    <w:rsid w:val="001E4D33"/>
    <w:rsid w:val="001F50E8"/>
    <w:rsid w:val="00210CA4"/>
    <w:rsid w:val="0021102C"/>
    <w:rsid w:val="00214EF8"/>
    <w:rsid w:val="00217D27"/>
    <w:rsid w:val="00221E48"/>
    <w:rsid w:val="0025282E"/>
    <w:rsid w:val="00291763"/>
    <w:rsid w:val="00297BB7"/>
    <w:rsid w:val="002A7A69"/>
    <w:rsid w:val="002B3608"/>
    <w:rsid w:val="002C3A4E"/>
    <w:rsid w:val="002C6081"/>
    <w:rsid w:val="002D793A"/>
    <w:rsid w:val="00303195"/>
    <w:rsid w:val="0031171D"/>
    <w:rsid w:val="00311BCD"/>
    <w:rsid w:val="003144BF"/>
    <w:rsid w:val="003726B4"/>
    <w:rsid w:val="003726DF"/>
    <w:rsid w:val="00395403"/>
    <w:rsid w:val="003A7591"/>
    <w:rsid w:val="003F1935"/>
    <w:rsid w:val="003F6AE9"/>
    <w:rsid w:val="0040437E"/>
    <w:rsid w:val="00417A26"/>
    <w:rsid w:val="00473D75"/>
    <w:rsid w:val="00482CA2"/>
    <w:rsid w:val="004A78A8"/>
    <w:rsid w:val="004D27CB"/>
    <w:rsid w:val="004E5F44"/>
    <w:rsid w:val="004E7EEA"/>
    <w:rsid w:val="00516BC3"/>
    <w:rsid w:val="00532F1B"/>
    <w:rsid w:val="00533409"/>
    <w:rsid w:val="00540877"/>
    <w:rsid w:val="00546937"/>
    <w:rsid w:val="00585704"/>
    <w:rsid w:val="005C4253"/>
    <w:rsid w:val="005F123A"/>
    <w:rsid w:val="005F2D42"/>
    <w:rsid w:val="005F5B6E"/>
    <w:rsid w:val="00604E66"/>
    <w:rsid w:val="006176DC"/>
    <w:rsid w:val="006239EB"/>
    <w:rsid w:val="006318BF"/>
    <w:rsid w:val="006614C5"/>
    <w:rsid w:val="006A5D6D"/>
    <w:rsid w:val="006C11F1"/>
    <w:rsid w:val="006C22C9"/>
    <w:rsid w:val="006D2A23"/>
    <w:rsid w:val="006E2AB9"/>
    <w:rsid w:val="006F7556"/>
    <w:rsid w:val="00700D04"/>
    <w:rsid w:val="0070256E"/>
    <w:rsid w:val="007113BC"/>
    <w:rsid w:val="00730C1E"/>
    <w:rsid w:val="007366AE"/>
    <w:rsid w:val="00761504"/>
    <w:rsid w:val="007A0DAD"/>
    <w:rsid w:val="007A3760"/>
    <w:rsid w:val="007C2477"/>
    <w:rsid w:val="007C5CA2"/>
    <w:rsid w:val="007F4D90"/>
    <w:rsid w:val="00821540"/>
    <w:rsid w:val="00830BAF"/>
    <w:rsid w:val="008400D0"/>
    <w:rsid w:val="00852926"/>
    <w:rsid w:val="00857E6D"/>
    <w:rsid w:val="008930F3"/>
    <w:rsid w:val="008A4262"/>
    <w:rsid w:val="008B637B"/>
    <w:rsid w:val="008C7690"/>
    <w:rsid w:val="008E4402"/>
    <w:rsid w:val="008E50D5"/>
    <w:rsid w:val="008E6BD3"/>
    <w:rsid w:val="00943481"/>
    <w:rsid w:val="00964970"/>
    <w:rsid w:val="009861FA"/>
    <w:rsid w:val="00995452"/>
    <w:rsid w:val="009A072B"/>
    <w:rsid w:val="009A24C4"/>
    <w:rsid w:val="009A34F4"/>
    <w:rsid w:val="009B2ACD"/>
    <w:rsid w:val="009D28C8"/>
    <w:rsid w:val="009F5B36"/>
    <w:rsid w:val="00A00AF0"/>
    <w:rsid w:val="00A0511A"/>
    <w:rsid w:val="00A171B0"/>
    <w:rsid w:val="00A46BE1"/>
    <w:rsid w:val="00A531DA"/>
    <w:rsid w:val="00A7523E"/>
    <w:rsid w:val="00AA1762"/>
    <w:rsid w:val="00AA7330"/>
    <w:rsid w:val="00B100A7"/>
    <w:rsid w:val="00B23FC9"/>
    <w:rsid w:val="00B24C51"/>
    <w:rsid w:val="00B613C9"/>
    <w:rsid w:val="00B70EEB"/>
    <w:rsid w:val="00B74A3B"/>
    <w:rsid w:val="00B75528"/>
    <w:rsid w:val="00B82AAD"/>
    <w:rsid w:val="00B86436"/>
    <w:rsid w:val="00B90FF7"/>
    <w:rsid w:val="00BA108F"/>
    <w:rsid w:val="00BC1254"/>
    <w:rsid w:val="00BD1976"/>
    <w:rsid w:val="00BE49C2"/>
    <w:rsid w:val="00C112CF"/>
    <w:rsid w:val="00C23ECF"/>
    <w:rsid w:val="00C33169"/>
    <w:rsid w:val="00C3402D"/>
    <w:rsid w:val="00C37A33"/>
    <w:rsid w:val="00C56D02"/>
    <w:rsid w:val="00C62930"/>
    <w:rsid w:val="00C65F09"/>
    <w:rsid w:val="00C747F0"/>
    <w:rsid w:val="00C7611D"/>
    <w:rsid w:val="00C821AE"/>
    <w:rsid w:val="00C879A3"/>
    <w:rsid w:val="00C9397A"/>
    <w:rsid w:val="00CB18C9"/>
    <w:rsid w:val="00CC1734"/>
    <w:rsid w:val="00CC6789"/>
    <w:rsid w:val="00CC6E06"/>
    <w:rsid w:val="00CF38E9"/>
    <w:rsid w:val="00D21165"/>
    <w:rsid w:val="00D41060"/>
    <w:rsid w:val="00D44CC5"/>
    <w:rsid w:val="00D63118"/>
    <w:rsid w:val="00D64A6E"/>
    <w:rsid w:val="00D93594"/>
    <w:rsid w:val="00DC5CCF"/>
    <w:rsid w:val="00DE5917"/>
    <w:rsid w:val="00DF7418"/>
    <w:rsid w:val="00DF75E7"/>
    <w:rsid w:val="00E102A9"/>
    <w:rsid w:val="00E27F38"/>
    <w:rsid w:val="00E35211"/>
    <w:rsid w:val="00E50BE6"/>
    <w:rsid w:val="00E54641"/>
    <w:rsid w:val="00E71475"/>
    <w:rsid w:val="00E9654C"/>
    <w:rsid w:val="00EE7F0C"/>
    <w:rsid w:val="00F607B1"/>
    <w:rsid w:val="00F702D8"/>
    <w:rsid w:val="00F93CFA"/>
    <w:rsid w:val="00F97B96"/>
    <w:rsid w:val="00FA122C"/>
    <w:rsid w:val="00FC4726"/>
    <w:rsid w:val="00FD1D12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63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1B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1B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1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1B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1B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E74B5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1B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4D78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1B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F1B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1B"/>
    <w:pPr>
      <w:keepNext/>
      <w:keepLines/>
      <w:numPr>
        <w:ilvl w:val="8"/>
        <w:numId w:val="7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F1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F1B"/>
    <w:rPr>
      <w:rFonts w:ascii="Calibri Light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F1B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F1B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2F1B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2F1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2F1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32F1B"/>
    <w:pPr>
      <w:ind w:left="720"/>
      <w:contextualSpacing/>
    </w:pPr>
  </w:style>
  <w:style w:type="table" w:styleId="TableGrid">
    <w:name w:val="Table Grid"/>
    <w:basedOn w:val="TableNormal"/>
    <w:uiPriority w:val="99"/>
    <w:rsid w:val="00516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17D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locked/>
    <w:rsid w:val="00C56D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65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696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Международная научно-техническая конференция</dc:title>
  <dc:subject/>
  <dc:creator>user</dc:creator>
  <cp:keywords/>
  <dc:description/>
  <cp:lastModifiedBy>Katya</cp:lastModifiedBy>
  <cp:revision>3</cp:revision>
  <cp:lastPrinted>2015-03-02T05:26:00Z</cp:lastPrinted>
  <dcterms:created xsi:type="dcterms:W3CDTF">2015-03-16T08:21:00Z</dcterms:created>
  <dcterms:modified xsi:type="dcterms:W3CDTF">2015-03-16T08:21:00Z</dcterms:modified>
</cp:coreProperties>
</file>