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6E" w:rsidRPr="00B82AAD" w:rsidRDefault="00B9226E" w:rsidP="00631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AAD">
        <w:rPr>
          <w:rFonts w:ascii="Times New Roman" w:hAnsi="Times New Roman"/>
          <w:sz w:val="24"/>
          <w:szCs w:val="24"/>
        </w:rPr>
        <w:t>КОНТАКТНАЯ ИНФОРМАЦИЯ</w:t>
      </w:r>
    </w:p>
    <w:p w:rsidR="00B9226E" w:rsidRPr="00B82AAD" w:rsidRDefault="00B9226E" w:rsidP="00631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D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СГАУ</w:t>
      </w:r>
      <w:r w:rsidRPr="00B82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3086, г"/>
        </w:smartTagPr>
        <w:r>
          <w:rPr>
            <w:rFonts w:ascii="Times New Roman" w:hAnsi="Times New Roman"/>
            <w:sz w:val="24"/>
            <w:szCs w:val="24"/>
          </w:rPr>
          <w:t>443086</w:t>
        </w:r>
        <w:r w:rsidRPr="00B82AAD">
          <w:rPr>
            <w:rFonts w:ascii="Times New Roman" w:hAnsi="Times New Roman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.Самара, Московское шоссе, 34</w:t>
      </w:r>
      <w:r w:rsidRPr="00B82AAD">
        <w:rPr>
          <w:rFonts w:ascii="Times New Roman" w:hAnsi="Times New Roman"/>
          <w:sz w:val="24"/>
          <w:szCs w:val="24"/>
        </w:rPr>
        <w:t xml:space="preserve">. </w:t>
      </w:r>
    </w:p>
    <w:p w:rsidR="00B9226E" w:rsidRPr="00B82AAD" w:rsidRDefault="00B9226E" w:rsidP="00631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D">
        <w:rPr>
          <w:rFonts w:ascii="Times New Roman" w:hAnsi="Times New Roman"/>
          <w:sz w:val="24"/>
          <w:szCs w:val="24"/>
        </w:rPr>
        <w:t xml:space="preserve">Телефон для справок: (+7 </w:t>
      </w:r>
      <w:r>
        <w:rPr>
          <w:rFonts w:ascii="Times New Roman" w:hAnsi="Times New Roman"/>
          <w:sz w:val="24"/>
          <w:szCs w:val="24"/>
        </w:rPr>
        <w:t>846</w:t>
      </w:r>
      <w:r w:rsidRPr="00B82A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335-18-25</w:t>
      </w:r>
      <w:r w:rsidRPr="00B82AAD">
        <w:rPr>
          <w:rFonts w:ascii="Times New Roman" w:hAnsi="Times New Roman"/>
          <w:sz w:val="24"/>
          <w:szCs w:val="24"/>
        </w:rPr>
        <w:t>.</w:t>
      </w:r>
    </w:p>
    <w:p w:rsidR="00B9226E" w:rsidRPr="00B82AAD" w:rsidRDefault="00B9226E" w:rsidP="00631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D">
        <w:rPr>
          <w:rFonts w:ascii="Times New Roman" w:hAnsi="Times New Roman"/>
          <w:sz w:val="24"/>
          <w:szCs w:val="24"/>
        </w:rPr>
        <w:t xml:space="preserve">Факс: (+7 </w:t>
      </w:r>
      <w:r>
        <w:rPr>
          <w:rFonts w:ascii="Times New Roman" w:hAnsi="Times New Roman"/>
          <w:sz w:val="24"/>
          <w:szCs w:val="24"/>
        </w:rPr>
        <w:t>846</w:t>
      </w:r>
      <w:r w:rsidRPr="00B82A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335-18-25</w:t>
      </w:r>
      <w:r w:rsidRPr="00B82AAD">
        <w:rPr>
          <w:rFonts w:ascii="Times New Roman" w:hAnsi="Times New Roman"/>
          <w:sz w:val="24"/>
          <w:szCs w:val="24"/>
        </w:rPr>
        <w:t>.</w:t>
      </w:r>
    </w:p>
    <w:p w:rsidR="00B9226E" w:rsidRPr="00C56D02" w:rsidRDefault="00B9226E" w:rsidP="00631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D">
        <w:rPr>
          <w:rFonts w:ascii="Times New Roman" w:hAnsi="Times New Roman"/>
          <w:sz w:val="24"/>
          <w:szCs w:val="24"/>
          <w:lang w:val="en-US"/>
        </w:rPr>
        <w:t>E</w:t>
      </w:r>
      <w:r w:rsidRPr="00C56D02">
        <w:rPr>
          <w:rFonts w:ascii="Times New Roman" w:hAnsi="Times New Roman"/>
          <w:sz w:val="24"/>
          <w:szCs w:val="24"/>
        </w:rPr>
        <w:t>-</w:t>
      </w:r>
      <w:r w:rsidRPr="00B82AAD">
        <w:rPr>
          <w:rFonts w:ascii="Times New Roman" w:hAnsi="Times New Roman"/>
          <w:sz w:val="24"/>
          <w:szCs w:val="24"/>
          <w:lang w:val="en-US"/>
        </w:rPr>
        <w:t>mail</w:t>
      </w:r>
      <w:r w:rsidRPr="00C56D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metalldeform</w:t>
      </w:r>
      <w:r w:rsidRPr="00C56D02">
        <w:rPr>
          <w:rFonts w:ascii="Times New Roman" w:hAnsi="Times New Roman"/>
          <w:sz w:val="24"/>
          <w:szCs w:val="24"/>
        </w:rPr>
        <w:t>2015@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56D02">
        <w:rPr>
          <w:rFonts w:ascii="Times New Roman" w:hAnsi="Times New Roman"/>
          <w:sz w:val="24"/>
          <w:szCs w:val="24"/>
        </w:rPr>
        <w:t>.</w:t>
      </w:r>
      <w:r w:rsidRPr="00B82AAD">
        <w:rPr>
          <w:rFonts w:ascii="Times New Roman" w:hAnsi="Times New Roman"/>
          <w:sz w:val="24"/>
          <w:szCs w:val="24"/>
          <w:lang w:val="en-US"/>
        </w:rPr>
        <w:t>ru</w:t>
      </w:r>
      <w:r w:rsidRPr="00C56D02">
        <w:rPr>
          <w:rFonts w:ascii="Times New Roman" w:hAnsi="Times New Roman"/>
          <w:sz w:val="24"/>
          <w:szCs w:val="24"/>
        </w:rPr>
        <w:t xml:space="preserve">. </w:t>
      </w:r>
    </w:p>
    <w:p w:rsidR="00B9226E" w:rsidRPr="00C56D02" w:rsidRDefault="00B9226E" w:rsidP="00631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226E" w:rsidRPr="00C56D02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316A1"/>
    <w:rsid w:val="00090F6C"/>
    <w:rsid w:val="000C3EE8"/>
    <w:rsid w:val="00144949"/>
    <w:rsid w:val="00145F9A"/>
    <w:rsid w:val="0015109D"/>
    <w:rsid w:val="00153E31"/>
    <w:rsid w:val="00180A1A"/>
    <w:rsid w:val="00195FC6"/>
    <w:rsid w:val="001B1140"/>
    <w:rsid w:val="001C5C2E"/>
    <w:rsid w:val="00217D27"/>
    <w:rsid w:val="00231200"/>
    <w:rsid w:val="0025282E"/>
    <w:rsid w:val="0028465F"/>
    <w:rsid w:val="00291763"/>
    <w:rsid w:val="00297BB7"/>
    <w:rsid w:val="002A41F9"/>
    <w:rsid w:val="002B3608"/>
    <w:rsid w:val="002C3A4E"/>
    <w:rsid w:val="002C6081"/>
    <w:rsid w:val="00311BCD"/>
    <w:rsid w:val="003144BF"/>
    <w:rsid w:val="00343A99"/>
    <w:rsid w:val="00384E3C"/>
    <w:rsid w:val="003930B4"/>
    <w:rsid w:val="00395403"/>
    <w:rsid w:val="003A18F3"/>
    <w:rsid w:val="003A2CE3"/>
    <w:rsid w:val="003F1935"/>
    <w:rsid w:val="003F42D0"/>
    <w:rsid w:val="003F6AE9"/>
    <w:rsid w:val="00416258"/>
    <w:rsid w:val="00473D75"/>
    <w:rsid w:val="00482CA2"/>
    <w:rsid w:val="004B1D60"/>
    <w:rsid w:val="004D27CB"/>
    <w:rsid w:val="00516BC3"/>
    <w:rsid w:val="00527A66"/>
    <w:rsid w:val="00532F1B"/>
    <w:rsid w:val="00533409"/>
    <w:rsid w:val="00540877"/>
    <w:rsid w:val="00546937"/>
    <w:rsid w:val="00585704"/>
    <w:rsid w:val="005C61BC"/>
    <w:rsid w:val="005F2D42"/>
    <w:rsid w:val="005F5B6E"/>
    <w:rsid w:val="00604E66"/>
    <w:rsid w:val="006239EB"/>
    <w:rsid w:val="006318BF"/>
    <w:rsid w:val="006614C5"/>
    <w:rsid w:val="006626F7"/>
    <w:rsid w:val="006C11F1"/>
    <w:rsid w:val="006C22C9"/>
    <w:rsid w:val="006D124A"/>
    <w:rsid w:val="006D2A23"/>
    <w:rsid w:val="006D4F6D"/>
    <w:rsid w:val="006E2AB9"/>
    <w:rsid w:val="0070256E"/>
    <w:rsid w:val="007113BC"/>
    <w:rsid w:val="007A0DAD"/>
    <w:rsid w:val="007A3760"/>
    <w:rsid w:val="007C47E2"/>
    <w:rsid w:val="007C5CA2"/>
    <w:rsid w:val="007D7A0D"/>
    <w:rsid w:val="007F571B"/>
    <w:rsid w:val="00830BAF"/>
    <w:rsid w:val="008400D0"/>
    <w:rsid w:val="00852926"/>
    <w:rsid w:val="008930F3"/>
    <w:rsid w:val="008B637B"/>
    <w:rsid w:val="008C6E94"/>
    <w:rsid w:val="008C7690"/>
    <w:rsid w:val="008D53FA"/>
    <w:rsid w:val="008E4402"/>
    <w:rsid w:val="008E6BD3"/>
    <w:rsid w:val="00943481"/>
    <w:rsid w:val="00964970"/>
    <w:rsid w:val="009861FA"/>
    <w:rsid w:val="00995452"/>
    <w:rsid w:val="009B2ACD"/>
    <w:rsid w:val="009D28C8"/>
    <w:rsid w:val="009F5B36"/>
    <w:rsid w:val="00A171B0"/>
    <w:rsid w:val="00A75124"/>
    <w:rsid w:val="00A97154"/>
    <w:rsid w:val="00A97E1D"/>
    <w:rsid w:val="00AA1762"/>
    <w:rsid w:val="00AA7330"/>
    <w:rsid w:val="00B100A7"/>
    <w:rsid w:val="00B346E1"/>
    <w:rsid w:val="00B70EEB"/>
    <w:rsid w:val="00B75528"/>
    <w:rsid w:val="00B82AAD"/>
    <w:rsid w:val="00B90FF7"/>
    <w:rsid w:val="00B9226E"/>
    <w:rsid w:val="00BD1976"/>
    <w:rsid w:val="00BE49C2"/>
    <w:rsid w:val="00C112CF"/>
    <w:rsid w:val="00C23ECF"/>
    <w:rsid w:val="00C3402D"/>
    <w:rsid w:val="00C37A33"/>
    <w:rsid w:val="00C56D02"/>
    <w:rsid w:val="00C62930"/>
    <w:rsid w:val="00C7611D"/>
    <w:rsid w:val="00C821AE"/>
    <w:rsid w:val="00C840D7"/>
    <w:rsid w:val="00C84DE5"/>
    <w:rsid w:val="00C9397A"/>
    <w:rsid w:val="00CC6E06"/>
    <w:rsid w:val="00CF38E9"/>
    <w:rsid w:val="00D21165"/>
    <w:rsid w:val="00D41060"/>
    <w:rsid w:val="00D44CC5"/>
    <w:rsid w:val="00D63118"/>
    <w:rsid w:val="00D64A6E"/>
    <w:rsid w:val="00DB0AD0"/>
    <w:rsid w:val="00DC5CCF"/>
    <w:rsid w:val="00DF7418"/>
    <w:rsid w:val="00DF75E7"/>
    <w:rsid w:val="00E073C2"/>
    <w:rsid w:val="00E077CD"/>
    <w:rsid w:val="00E102A9"/>
    <w:rsid w:val="00E27F38"/>
    <w:rsid w:val="00E3130B"/>
    <w:rsid w:val="00E32FB1"/>
    <w:rsid w:val="00E35211"/>
    <w:rsid w:val="00E50BE6"/>
    <w:rsid w:val="00E54641"/>
    <w:rsid w:val="00E71475"/>
    <w:rsid w:val="00E9654C"/>
    <w:rsid w:val="00F4260A"/>
    <w:rsid w:val="00F75366"/>
    <w:rsid w:val="00F97B96"/>
    <w:rsid w:val="00FC472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2015-03-02T12:51:00Z</cp:lastPrinted>
  <dcterms:created xsi:type="dcterms:W3CDTF">2015-03-16T08:09:00Z</dcterms:created>
  <dcterms:modified xsi:type="dcterms:W3CDTF">2015-03-16T08:12:00Z</dcterms:modified>
</cp:coreProperties>
</file>