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E" w:rsidRDefault="00927DBE" w:rsidP="00264AF4">
      <w:pPr>
        <w:jc w:val="center"/>
        <w:rPr>
          <w:rFonts w:ascii="Times New Roman" w:hAnsi="Times New Roman"/>
          <w:sz w:val="20"/>
          <w:szCs w:val="20"/>
        </w:rPr>
      </w:pPr>
      <w:r w:rsidRPr="00264AF4">
        <w:rPr>
          <w:rFonts w:ascii="Times New Roman" w:hAnsi="Times New Roman"/>
          <w:sz w:val="20"/>
          <w:szCs w:val="20"/>
        </w:rPr>
        <w:t>ОТЧЁТ</w:t>
      </w:r>
    </w:p>
    <w:p w:rsidR="00927DBE" w:rsidRPr="00264AF4" w:rsidRDefault="00927DBE" w:rsidP="00264AF4">
      <w:pP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О командировке студента (ки)____курса__________________группы</w:t>
      </w:r>
    </w:p>
    <w:p w:rsidR="00927DBE" w:rsidRPr="00264AF4" w:rsidRDefault="00927DBE" w:rsidP="00264AF4">
      <w:pP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ФИО____________________________________________________________________</w:t>
      </w:r>
    </w:p>
    <w:p w:rsidR="00927DBE" w:rsidRPr="00264AF4" w:rsidRDefault="00927DBE" w:rsidP="00264AF4">
      <w:pP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Место командировки___________________________________________________</w:t>
      </w:r>
    </w:p>
    <w:p w:rsidR="00927DBE" w:rsidRPr="00264AF4" w:rsidRDefault="00927DBE" w:rsidP="00264AF4">
      <w:pP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Сроки командировки с __________________201</w:t>
      </w:r>
      <w:r>
        <w:rPr>
          <w:rFonts w:ascii="Times New Roman" w:hAnsi="Times New Roman"/>
          <w:sz w:val="24"/>
          <w:szCs w:val="24"/>
        </w:rPr>
        <w:t>8</w:t>
      </w:r>
      <w:r w:rsidRPr="00264AF4">
        <w:rPr>
          <w:rFonts w:ascii="Times New Roman" w:hAnsi="Times New Roman"/>
          <w:sz w:val="24"/>
          <w:szCs w:val="24"/>
        </w:rPr>
        <w:t>г.  по ___________________201</w:t>
      </w:r>
      <w:r>
        <w:rPr>
          <w:rFonts w:ascii="Times New Roman" w:hAnsi="Times New Roman"/>
          <w:sz w:val="24"/>
          <w:szCs w:val="24"/>
        </w:rPr>
        <w:t>8</w:t>
      </w:r>
      <w:r w:rsidRPr="00264AF4">
        <w:rPr>
          <w:rFonts w:ascii="Times New Roman" w:hAnsi="Times New Roman"/>
          <w:sz w:val="24"/>
          <w:szCs w:val="24"/>
        </w:rPr>
        <w:t>г.</w:t>
      </w:r>
    </w:p>
    <w:p w:rsidR="00927DBE" w:rsidRPr="00264AF4" w:rsidRDefault="00927DBE" w:rsidP="00264AF4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Цель командирования  _______________________________________________________________________</w:t>
      </w:r>
    </w:p>
    <w:p w:rsidR="00927DBE" w:rsidRPr="00264AF4" w:rsidRDefault="00927DBE" w:rsidP="00264AF4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27DBE" w:rsidRPr="00264AF4" w:rsidRDefault="00927DBE" w:rsidP="00264AF4">
      <w:pP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Результаты: ___________________________________________________________________</w:t>
      </w:r>
    </w:p>
    <w:p w:rsidR="00927DBE" w:rsidRDefault="00927DBE" w:rsidP="00264AF4">
      <w:pPr>
        <w:jc w:val="center"/>
        <w:rPr>
          <w:rFonts w:ascii="Times New Roman" w:hAnsi="Times New Roman"/>
          <w:sz w:val="24"/>
          <w:szCs w:val="24"/>
        </w:rPr>
      </w:pPr>
      <w:r w:rsidRPr="00264A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DBE" w:rsidRPr="00264AF4" w:rsidRDefault="00927DBE" w:rsidP="00264AF4">
      <w:pPr>
        <w:rPr>
          <w:rFonts w:ascii="Times New Roman" w:hAnsi="Times New Roman"/>
          <w:sz w:val="24"/>
          <w:szCs w:val="24"/>
        </w:rPr>
      </w:pPr>
    </w:p>
    <w:p w:rsidR="00927DBE" w:rsidRPr="00264AF4" w:rsidRDefault="00927DBE" w:rsidP="00264AF4">
      <w:pPr>
        <w:rPr>
          <w:rFonts w:ascii="Times New Roman" w:hAnsi="Times New Roman"/>
          <w:sz w:val="24"/>
          <w:szCs w:val="24"/>
        </w:rPr>
      </w:pPr>
    </w:p>
    <w:p w:rsidR="00927DBE" w:rsidRPr="00264AF4" w:rsidRDefault="00927DBE" w:rsidP="00264AF4">
      <w:pPr>
        <w:rPr>
          <w:rFonts w:ascii="Times New Roman" w:hAnsi="Times New Roman"/>
          <w:sz w:val="24"/>
          <w:szCs w:val="24"/>
        </w:rPr>
      </w:pPr>
    </w:p>
    <w:p w:rsidR="00927DBE" w:rsidRDefault="00927DBE" w:rsidP="00264AF4">
      <w:pPr>
        <w:rPr>
          <w:rFonts w:ascii="Times New Roman" w:hAnsi="Times New Roman"/>
          <w:sz w:val="24"/>
          <w:szCs w:val="24"/>
        </w:rPr>
      </w:pPr>
    </w:p>
    <w:p w:rsidR="00927DBE" w:rsidRDefault="00927DBE" w:rsidP="00264AF4">
      <w:pPr>
        <w:tabs>
          <w:tab w:val="left" w:pos="7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  _______________ /_______________                     _________________2018 г.</w:t>
      </w:r>
    </w:p>
    <w:p w:rsidR="00927DBE" w:rsidRPr="00BA4D96" w:rsidRDefault="00927DBE" w:rsidP="00BA4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структурного подразделения   </w:t>
      </w:r>
      <w:r w:rsidRPr="00BA4D96">
        <w:rPr>
          <w:rFonts w:ascii="Times New Roman" w:hAnsi="Times New Roman"/>
          <w:sz w:val="24"/>
          <w:szCs w:val="24"/>
        </w:rPr>
        <w:t>_______________ /_______________</w:t>
      </w:r>
      <w:r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</w:t>
      </w:r>
    </w:p>
    <w:sectPr w:rsidR="00927DBE" w:rsidRPr="00BA4D96" w:rsidSect="0042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72"/>
    <w:rsid w:val="00143256"/>
    <w:rsid w:val="001756AC"/>
    <w:rsid w:val="00264AF4"/>
    <w:rsid w:val="00426BA2"/>
    <w:rsid w:val="006203F1"/>
    <w:rsid w:val="007456E4"/>
    <w:rsid w:val="00927DBE"/>
    <w:rsid w:val="0095266A"/>
    <w:rsid w:val="009D090F"/>
    <w:rsid w:val="00B97643"/>
    <w:rsid w:val="00BA4D96"/>
    <w:rsid w:val="00BC6472"/>
    <w:rsid w:val="00C33EB4"/>
    <w:rsid w:val="00CB6AEC"/>
    <w:rsid w:val="00E7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10</cp:revision>
  <cp:lastPrinted>2016-05-04T11:37:00Z</cp:lastPrinted>
  <dcterms:created xsi:type="dcterms:W3CDTF">2014-10-09T10:54:00Z</dcterms:created>
  <dcterms:modified xsi:type="dcterms:W3CDTF">2018-01-23T10:24:00Z</dcterms:modified>
</cp:coreProperties>
</file>