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D2" w:rsidRPr="00191EDB" w:rsidRDefault="00F5703F" w:rsidP="003E03C3">
      <w:pPr>
        <w:jc w:val="center"/>
        <w:rPr>
          <w:b/>
          <w:sz w:val="24"/>
          <w:szCs w:val="24"/>
        </w:rPr>
      </w:pPr>
      <w:r w:rsidRPr="00191EDB">
        <w:rPr>
          <w:b/>
          <w:sz w:val="24"/>
          <w:szCs w:val="24"/>
        </w:rPr>
        <w:t>ЗАКЛЮЧЕНИЕ</w:t>
      </w:r>
    </w:p>
    <w:p w:rsidR="003E03C3" w:rsidRPr="00534BE9" w:rsidRDefault="00F5703F" w:rsidP="003E03C3">
      <w:pPr>
        <w:jc w:val="center"/>
        <w:rPr>
          <w:b/>
          <w:sz w:val="24"/>
          <w:szCs w:val="24"/>
        </w:rPr>
      </w:pPr>
      <w:r w:rsidRPr="00534BE9">
        <w:rPr>
          <w:b/>
          <w:sz w:val="24"/>
          <w:szCs w:val="24"/>
        </w:rPr>
        <w:t>ПО</w:t>
      </w:r>
      <w:r w:rsidR="00534BE9">
        <w:rPr>
          <w:b/>
          <w:sz w:val="24"/>
          <w:szCs w:val="24"/>
        </w:rPr>
        <w:t xml:space="preserve"> </w:t>
      </w:r>
      <w:r w:rsidRPr="00534BE9">
        <w:rPr>
          <w:b/>
          <w:sz w:val="24"/>
          <w:szCs w:val="24"/>
        </w:rPr>
        <w:t>РЕЗУЛЬТАТАМ</w:t>
      </w:r>
      <w:r w:rsidR="00534BE9">
        <w:rPr>
          <w:b/>
          <w:sz w:val="24"/>
          <w:szCs w:val="24"/>
        </w:rPr>
        <w:t xml:space="preserve"> </w:t>
      </w:r>
      <w:r w:rsidRPr="00534BE9">
        <w:rPr>
          <w:b/>
          <w:sz w:val="24"/>
          <w:szCs w:val="24"/>
        </w:rPr>
        <w:t>ИДЕНТИФИКАЦИИ</w:t>
      </w:r>
    </w:p>
    <w:p w:rsidR="003E03C3" w:rsidRPr="00191EDB" w:rsidRDefault="00B44D55" w:rsidP="003E03C3">
      <w:pPr>
        <w:jc w:val="center"/>
        <w:rPr>
          <w:sz w:val="24"/>
          <w:szCs w:val="24"/>
        </w:rPr>
      </w:pPr>
      <w:r w:rsidRPr="00191EDB">
        <w:rPr>
          <w:sz w:val="24"/>
          <w:szCs w:val="24"/>
        </w:rPr>
        <w:t xml:space="preserve">от </w:t>
      </w:r>
      <w:r w:rsidR="00F57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4842487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F5C3D" w:rsidRPr="005A3921">
            <w:rPr>
              <w:rStyle w:val="a7"/>
            </w:rPr>
            <w:t>Место для ввода даты.</w:t>
          </w:r>
        </w:sdtContent>
      </w:sdt>
    </w:p>
    <w:p w:rsidR="0075620D" w:rsidRPr="0078489B" w:rsidRDefault="00B44D55" w:rsidP="0075620D">
      <w:pPr>
        <w:spacing w:before="480"/>
        <w:jc w:val="both"/>
        <w:rPr>
          <w:sz w:val="24"/>
          <w:szCs w:val="24"/>
        </w:rPr>
      </w:pPr>
      <w:r w:rsidRPr="00191EDB">
        <w:rPr>
          <w:sz w:val="24"/>
          <w:szCs w:val="24"/>
        </w:rPr>
        <w:t>на информацию, предполагаемую</w:t>
      </w:r>
      <w:r w:rsidR="0015611E" w:rsidRPr="00191EDB">
        <w:rPr>
          <w:sz w:val="24"/>
          <w:szCs w:val="24"/>
        </w:rPr>
        <w:t xml:space="preserve"> к передаче иностранным лицам в ходе мероприятия:</w:t>
      </w:r>
      <w:r w:rsidR="007E6951" w:rsidRPr="00191EDB">
        <w:rPr>
          <w:sz w:val="24"/>
          <w:szCs w:val="24"/>
        </w:rPr>
        <w:t xml:space="preserve"> </w:t>
      </w:r>
      <w:sdt>
        <w:sdtPr>
          <w:rPr>
            <w:rStyle w:val="3"/>
          </w:rPr>
          <w:id w:val="12421705"/>
          <w:placeholder>
            <w:docPart w:val="B36461A3D8074CAB96E0AF51FA93E8BC"/>
          </w:placeholder>
          <w:showingPlcHdr/>
          <w:comboBox>
            <w:listItem w:displayText="передача" w:value="передача"/>
            <w:listItem w:displayText="представление на" w:value="представление на"/>
            <w:listItem w:displayText="публикация в" w:value="публикация в"/>
            <w:listItem w:displayText="размещение на " w:value="размещение на "/>
            <w:listItem w:displayText="экспонирование на" w:value="экспонирование на"/>
          </w:comboBox>
        </w:sdtPr>
        <w:sdtEndPr>
          <w:rPr>
            <w:rStyle w:val="a0"/>
            <w:i w:val="0"/>
            <w:sz w:val="28"/>
            <w:szCs w:val="24"/>
          </w:rPr>
        </w:sdtEndPr>
        <w:sdtContent>
          <w:r w:rsidR="0046194B" w:rsidRPr="0046194B">
            <w:rPr>
              <w:rStyle w:val="a7"/>
              <w:i/>
              <w:color w:val="0070C0"/>
              <w:sz w:val="24"/>
              <w:szCs w:val="24"/>
            </w:rPr>
            <w:t>Выберите элемент</w:t>
          </w:r>
        </w:sdtContent>
      </w:sdt>
      <w:r w:rsidR="005332EB">
        <w:rPr>
          <w:sz w:val="24"/>
          <w:szCs w:val="24"/>
        </w:rPr>
        <w:t xml:space="preserve"> </w:t>
      </w:r>
      <w:sdt>
        <w:sdtPr>
          <w:rPr>
            <w:rStyle w:val="3"/>
          </w:rPr>
          <w:id w:val="16793012"/>
          <w:placeholder>
            <w:docPart w:val="9E5B2172677D4D28BA36D70C1D3FCC78"/>
          </w:placeholder>
          <w:showingPlcHdr/>
        </w:sdtPr>
        <w:sdtEndPr>
          <w:rPr>
            <w:rStyle w:val="a0"/>
            <w:i w:val="0"/>
            <w:sz w:val="28"/>
          </w:rPr>
        </w:sdtEndPr>
        <w:sdtContent>
          <w:r w:rsidR="00AA227E" w:rsidRPr="00DB34FE">
            <w:rPr>
              <w:rStyle w:val="3"/>
              <w:color w:val="0070C0"/>
            </w:rPr>
            <w:t>Наименование издания, страна издательства, предполагаемая дата выхода публикации; название конферен</w:t>
          </w:r>
          <w:r w:rsidR="00AA227E">
            <w:rPr>
              <w:rStyle w:val="3"/>
              <w:color w:val="0070C0"/>
            </w:rPr>
            <w:t>ции (выставки), дата проведения</w:t>
          </w:r>
          <w:r w:rsidR="00AA227E" w:rsidRPr="00DB34FE">
            <w:rPr>
              <w:rStyle w:val="3"/>
              <w:color w:val="0070C0"/>
            </w:rPr>
            <w:t xml:space="preserve"> </w:t>
          </w:r>
          <w:r w:rsidR="00AA227E">
            <w:rPr>
              <w:rStyle w:val="3"/>
              <w:color w:val="0070C0"/>
            </w:rPr>
            <w:t xml:space="preserve">и т.д. </w:t>
          </w:r>
          <w:r w:rsidR="00AA227E" w:rsidRPr="000E053B">
            <w:rPr>
              <w:rStyle w:val="3"/>
              <w:color w:val="FF0000"/>
            </w:rPr>
            <w:t>(скопировать из заключени</w:t>
          </w:r>
          <w:r w:rsidR="00AA227E">
            <w:rPr>
              <w:rStyle w:val="3"/>
              <w:color w:val="FF0000"/>
            </w:rPr>
            <w:t>я</w:t>
          </w:r>
          <w:r w:rsidR="00626403">
            <w:rPr>
              <w:rStyle w:val="3"/>
              <w:color w:val="FF0000"/>
            </w:rPr>
            <w:t xml:space="preserve"> о возможности (невозможности) открытого опубликования</w:t>
          </w:r>
          <w:r w:rsidR="00AA227E">
            <w:rPr>
              <w:rStyle w:val="3"/>
              <w:color w:val="FF0000"/>
            </w:rPr>
            <w:t>)</w:t>
          </w:r>
        </w:sdtContent>
      </w:sdt>
      <w:r w:rsidR="0078489B">
        <w:rPr>
          <w:rStyle w:val="3"/>
          <w:i w:val="0"/>
        </w:rPr>
        <w:t>.</w:t>
      </w:r>
    </w:p>
    <w:p w:rsidR="0075620D" w:rsidRDefault="0015611E" w:rsidP="0016235A">
      <w:pPr>
        <w:spacing w:before="240"/>
        <w:ind w:firstLine="567"/>
        <w:jc w:val="both"/>
        <w:rPr>
          <w:rStyle w:val="3"/>
        </w:rPr>
      </w:pPr>
      <w:r w:rsidRPr="00191EDB">
        <w:rPr>
          <w:sz w:val="24"/>
          <w:szCs w:val="24"/>
        </w:rPr>
        <w:t>На идентификацию представлена</w:t>
      </w:r>
      <w:r w:rsidR="00167BED" w:rsidRPr="00191EDB">
        <w:rPr>
          <w:sz w:val="24"/>
          <w:szCs w:val="24"/>
        </w:rPr>
        <w:t>(ы</w:t>
      </w:r>
      <w:r w:rsidR="00603015" w:rsidRPr="00191EDB">
        <w:rPr>
          <w:sz w:val="24"/>
          <w:szCs w:val="24"/>
        </w:rPr>
        <w:t>)</w:t>
      </w:r>
      <w:r w:rsidR="00F5703F">
        <w:rPr>
          <w:sz w:val="24"/>
          <w:szCs w:val="24"/>
        </w:rPr>
        <w:t xml:space="preserve"> </w:t>
      </w:r>
      <w:r w:rsidR="00A53244" w:rsidRPr="00191EDB">
        <w:rPr>
          <w:sz w:val="24"/>
          <w:szCs w:val="24"/>
        </w:rPr>
        <w:t xml:space="preserve"> </w:t>
      </w:r>
      <w:sdt>
        <w:sdtPr>
          <w:rPr>
            <w:rStyle w:val="3"/>
          </w:rPr>
          <w:id w:val="22367068"/>
          <w:lock w:val="sdtLocked"/>
          <w:placeholder>
            <w:docPart w:val="5DA463EB573C46C395F45E672DB8D69B"/>
          </w:placeholder>
          <w:showingPlcHdr/>
          <w:comboBox>
            <w:listItem w:displayText="автореферат" w:value="автореферат"/>
            <w:listItem w:displayText="выставочные экспонаты" w:value="выставочные экспонаты"/>
            <w:listItem w:displayText="диссертация" w:value="диссертация"/>
            <w:listItem w:displayText="доклад" w:value="доклад"/>
            <w:listItem w:displayText="курс лекций" w:value="курс лекций"/>
            <w:listItem w:displayText="монография" w:value="монография"/>
            <w:listItem w:displayText="часть монографии" w:value="часть монографии"/>
            <w:listItem w:displayText="отчет" w:value="отчет"/>
            <w:listItem w:displayText="презентация" w:value="презентация"/>
            <w:listItem w:displayText="программный комплекс" w:value="программный комплекс"/>
            <w:listItem w:displayText="статья" w:value="статья"/>
            <w:listItem w:displayText="часть статьи" w:value="часть статьи"/>
            <w:listItem w:displayText="тезисы доклада" w:value="тезисы доклада"/>
            <w:listItem w:displayText="рукопись учебного пособия" w:value="рукопись учебного пособия"/>
            <w:listItem w:displayText="учебное пособие" w:value="учебное пособие"/>
          </w:comboBox>
        </w:sdtPr>
        <w:sdtEndPr>
          <w:rPr>
            <w:rStyle w:val="a0"/>
            <w:i w:val="0"/>
            <w:sz w:val="28"/>
          </w:rPr>
        </w:sdtEndPr>
        <w:sdtContent>
          <w:r w:rsidR="00727B42" w:rsidRPr="0075620D">
            <w:rPr>
              <w:rStyle w:val="a7"/>
              <w:i/>
              <w:color w:val="0070C0"/>
              <w:sz w:val="24"/>
              <w:szCs w:val="24"/>
            </w:rPr>
            <w:t>Выберите вид материала</w:t>
          </w:r>
        </w:sdtContent>
      </w:sdt>
    </w:p>
    <w:p w:rsidR="00994AEC" w:rsidRPr="00994AEC" w:rsidRDefault="00994AEC" w:rsidP="00994AEC">
      <w:pPr>
        <w:jc w:val="center"/>
        <w:rPr>
          <w:sz w:val="20"/>
          <w:szCs w:val="20"/>
        </w:rPr>
      </w:pPr>
    </w:p>
    <w:p w:rsidR="00274622" w:rsidRDefault="00603015" w:rsidP="00994AEC">
      <w:pPr>
        <w:rPr>
          <w:rStyle w:val="3"/>
        </w:rPr>
      </w:pPr>
      <w:r w:rsidRPr="00191EDB">
        <w:rPr>
          <w:sz w:val="24"/>
          <w:szCs w:val="24"/>
        </w:rPr>
        <w:t>автора</w:t>
      </w:r>
      <w:r w:rsidR="00274622" w:rsidRPr="00191EDB">
        <w:rPr>
          <w:sz w:val="24"/>
          <w:szCs w:val="24"/>
        </w:rPr>
        <w:t>(</w:t>
      </w:r>
      <w:r w:rsidRPr="00191EDB">
        <w:rPr>
          <w:sz w:val="24"/>
          <w:szCs w:val="24"/>
        </w:rPr>
        <w:t>ов)</w:t>
      </w:r>
      <w:r w:rsidR="00B17766">
        <w:rPr>
          <w:sz w:val="24"/>
          <w:szCs w:val="24"/>
        </w:rPr>
        <w:t xml:space="preserve"> </w:t>
      </w:r>
      <w:r w:rsidR="002B6C6B" w:rsidRPr="00191EDB">
        <w:rPr>
          <w:sz w:val="24"/>
          <w:szCs w:val="24"/>
        </w:rPr>
        <w:t xml:space="preserve"> </w:t>
      </w:r>
      <w:sdt>
        <w:sdtPr>
          <w:rPr>
            <w:rStyle w:val="3"/>
          </w:rPr>
          <w:id w:val="17704732"/>
          <w:lock w:val="sdtLocked"/>
          <w:placeholder>
            <w:docPart w:val="AF173D9340D4433FB22CB0EC7A3794F6"/>
          </w:placeholder>
          <w:showingPlcHdr/>
        </w:sdtPr>
        <w:sdtEndPr>
          <w:rPr>
            <w:rStyle w:val="a0"/>
            <w:i w:val="0"/>
            <w:sz w:val="28"/>
            <w:szCs w:val="24"/>
          </w:rPr>
        </w:sdtEndPr>
        <w:sdtContent>
          <w:r w:rsidR="00727B42" w:rsidRPr="0075620D">
            <w:rPr>
              <w:rStyle w:val="a7"/>
              <w:i/>
              <w:color w:val="0070C0"/>
              <w:sz w:val="24"/>
              <w:szCs w:val="24"/>
            </w:rPr>
            <w:t>Фамилия, имя, отчество автора(ов) – полностью в родительном падеже</w:t>
          </w:r>
        </w:sdtContent>
      </w:sdt>
    </w:p>
    <w:p w:rsidR="00994AEC" w:rsidRPr="00994AEC" w:rsidRDefault="00994AEC" w:rsidP="00994AEC">
      <w:pPr>
        <w:jc w:val="center"/>
        <w:rPr>
          <w:sz w:val="20"/>
          <w:szCs w:val="20"/>
        </w:rPr>
      </w:pPr>
    </w:p>
    <w:sdt>
      <w:sdtPr>
        <w:rPr>
          <w:rStyle w:val="1"/>
        </w:rPr>
        <w:id w:val="17704734"/>
        <w:lock w:val="sdtLocked"/>
        <w:placeholder>
          <w:docPart w:val="CB21DDFFA31B45468E1302C765BEDE1B"/>
        </w:placeholder>
        <w:showingPlcHdr/>
      </w:sdtPr>
      <w:sdtEndPr>
        <w:rPr>
          <w:rStyle w:val="a0"/>
          <w:b w:val="0"/>
          <w:i w:val="0"/>
          <w:sz w:val="28"/>
          <w:szCs w:val="24"/>
        </w:rPr>
      </w:sdtEndPr>
      <w:sdtContent>
        <w:p w:rsidR="0075620D" w:rsidRDefault="00727B42" w:rsidP="00994AEC">
          <w:pPr>
            <w:ind w:firstLine="709"/>
            <w:jc w:val="center"/>
            <w:rPr>
              <w:sz w:val="24"/>
              <w:szCs w:val="24"/>
            </w:rPr>
          </w:pPr>
          <w:r w:rsidRPr="001D05DE">
            <w:rPr>
              <w:b/>
              <w:i/>
              <w:color w:val="0070C0"/>
              <w:sz w:val="24"/>
              <w:szCs w:val="24"/>
            </w:rPr>
            <w:t>«</w:t>
          </w:r>
          <w:r>
            <w:rPr>
              <w:b/>
              <w:i/>
              <w:color w:val="0070C0"/>
              <w:sz w:val="24"/>
              <w:szCs w:val="24"/>
            </w:rPr>
            <w:t>Название работы на русском языке</w:t>
          </w:r>
          <w:r w:rsidR="000774B5">
            <w:rPr>
              <w:b/>
              <w:i/>
              <w:color w:val="0070C0"/>
              <w:sz w:val="24"/>
              <w:szCs w:val="24"/>
              <w:lang w:val="en-US"/>
            </w:rPr>
            <w:t> </w:t>
          </w:r>
          <w:r w:rsidR="000774B5" w:rsidRPr="000774B5">
            <w:rPr>
              <w:b/>
              <w:i/>
              <w:color w:val="76923C" w:themeColor="accent3" w:themeShade="BF"/>
              <w:sz w:val="24"/>
              <w:szCs w:val="24"/>
            </w:rPr>
            <w:t>(и на языке издания)</w:t>
          </w:r>
          <w:r>
            <w:rPr>
              <w:b/>
              <w:i/>
              <w:color w:val="0070C0"/>
              <w:sz w:val="24"/>
              <w:szCs w:val="24"/>
            </w:rPr>
            <w:t>»</w:t>
          </w:r>
        </w:p>
      </w:sdtContent>
    </w:sdt>
    <w:p w:rsidR="00EB2EA3" w:rsidRDefault="00EB2EA3" w:rsidP="00EB2EA3">
      <w:pPr>
        <w:spacing w:after="120"/>
        <w:ind w:firstLine="567"/>
        <w:jc w:val="both"/>
        <w:rPr>
          <w:sz w:val="24"/>
          <w:szCs w:val="24"/>
        </w:rPr>
      </w:pPr>
    </w:p>
    <w:p w:rsidR="00EB2EA3" w:rsidRPr="003E4348" w:rsidRDefault="00EB2EA3" w:rsidP="00EB2EA3">
      <w:pPr>
        <w:spacing w:after="120"/>
        <w:ind w:firstLine="567"/>
        <w:jc w:val="both"/>
        <w:rPr>
          <w:sz w:val="24"/>
          <w:szCs w:val="24"/>
        </w:rPr>
      </w:pPr>
      <w:r w:rsidRPr="003E4348">
        <w:rPr>
          <w:sz w:val="24"/>
          <w:szCs w:val="24"/>
        </w:rPr>
        <w:t>Эксперт (руководитель-эксперт) по вопросам экспортного контроля</w:t>
      </w:r>
      <w:r w:rsidR="004E3C16" w:rsidRPr="004E3C1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xpert_fio"/>
          <w:id w:val="-2085746228"/>
          <w:lock w:val="sdtLocked"/>
          <w:placeholder>
            <w:docPart w:val="DB6ACAB3D79F4AA49E6634F0C99A2BF7"/>
          </w:placeholder>
          <w:dropDownList>
            <w:listItem w:displayText="Выберите эксперта" w:value="Выберите эксперта"/>
            <w:listItem w:displayText="----------" w:value="----------"/>
            <w:listItem w:displayText="Институт авиационной и ракетно-космической техники" w:value="Институт авиационной и ракетно-космической техники"/>
            <w:listItem w:displayText="-----------" w:value="-----------"/>
            <w:listItem w:displayText="Салмин В.В." w:value="Салмин В.В."/>
            <w:listItem w:displayText="Старинова О.Л." w:value="Старинова О.Л."/>
            <w:listItem w:displayText="Ишков С.А." w:value="Ишков С.А."/>
            <w:listItem w:displayText="Куренков В.И." w:value="Куренков В.И."/>
            <w:listItem w:displayText="Сафронов С.Л." w:value="Сафронов С.Л."/>
            <w:listItem w:displayText="------------" w:value="------------"/>
            <w:listItem w:displayText="Павлов В.Ф." w:value="Павлов В.Ф."/>
            <w:listItem w:displayText="Никонов В.В." w:value="Никонов В.В."/>
            <w:listItem w:displayText="Букатый А.С." w:value="Букатый А.С."/>
            <w:listItem w:displayText="-------------" w:value="-------------"/>
            <w:listItem w:displayText="Ерисов Я.А." w:value="Ерисов Я.А."/>
            <w:listItem w:displayText="Носова Е.А." w:value="Носова Е.А."/>
            <w:listItem w:displayText="Сурудин С.В." w:value="Сурудин С.В."/>
            <w:listItem w:displayText="--------------" w:value="--------------"/>
            <w:listItem w:displayText="Макарьянц Г.М." w:value="Макарьянц Г.М."/>
            <w:listItem w:displayText="Романенко В.А." w:value="Романенко В.А."/>
            <w:listItem w:displayText="Стройкин А.Н." w:value="Стройкин А.Н."/>
            <w:listItem w:displayText="---------------" w:value="---------------"/>
            <w:listItem w:displayText="Институт двигателей и энергетических установок" w:value="Институт двигателей и энергетических установок"/>
            <w:listItem w:displayText="----------------" w:value="----------------"/>
            <w:listItem w:displayText="Быстров Н.Д." w:value="Быстров Н.Д."/>
            <w:listItem w:displayText="Зрелов В.А." w:value="Зрелов В.А."/>
            <w:listItem w:displayText="Крючков А.Н." w:value="Крючков А.Н."/>
            <w:listItem w:displayText="Ткаченко А.Ю." w:value="Ткаченко А.Ю."/>
            <w:listItem w:displayText="Угланов Д.А." w:value="Угланов Д.А."/>
            <w:listItem w:displayText="-----------------" w:value="-----------------"/>
            <w:listItem w:displayText="Естественнонаучный институт" w:value="Естественнонаучный институт"/>
            <w:listItem w:displayText="------------------" w:value="------------------"/>
            <w:listItem w:displayText="Механико-математический и физический факультеты" w:value="Механико-математический и физический факультеты"/>
            <w:listItem w:displayText="------------------ " w:value="------------------ "/>
            <w:listItem w:displayText="Платонов И.А." w:value="Платонов И.А."/>
            <w:listItem w:displayText="Осипов М.Н." w:value="Осипов М.Н."/>
            <w:listItem w:displayText="Горохов А.В." w:value="Горохов А.В."/>
            <w:listItem w:displayText="Любимов В.В." w:value="Любимов В.В."/>
            <w:listItem w:displayText="Шацкий А.В." w:value="Шацкий А.В."/>
            <w:listItem w:displayText="-------------------" w:value="-------------------"/>
            <w:listItem w:displayText="Биологический и химический факультеты" w:value="Биологический и химический факультеты"/>
            <w:listItem w:displayText="------------------- " w:value="------------------- "/>
            <w:listItem w:displayText="Пушкин Д.В." w:value="Пушкин Д.В."/>
            <w:listItem w:displayText="Романова И.Д." w:value="Романова И.Д."/>
            <w:listItem w:displayText="Платонов И.А. " w:value="Платонов И.А. "/>
            <w:listItem w:displayText="--------------------" w:value="--------------------"/>
            <w:listItem w:displayText="Институт информатики и кибернетики" w:value="Институт информатики и кибернетики"/>
            <w:listItem w:displayText="-----------------------" w:value="-----------------------"/>
            <w:listItem w:displayText="Сергеев В.В." w:value="Сергеев В.В."/>
            <w:listItem w:displayText="Куприянов А.В." w:value="Куприянов А.В."/>
            <w:listItem w:displayText="Востокин С.В." w:value="Востокин С.В."/>
            <w:listItem w:displayText="Гошин Е.В." w:value="Гошин Е.В."/>
            <w:listItem w:displayText="Лёзин И.А." w:value="Лёзин И.А."/>
            <w:listItem w:displayText="------------------------" w:value="------------------------"/>
            <w:listItem w:displayText="Кудрявцев И.А." w:value="Кудрявцев И.А."/>
            <w:listItem w:displayText="Павельев В.С." w:value="Павельев В.С."/>
            <w:listItem w:displayText="Гречишников В.М." w:value="Гречишников В.М."/>
            <w:listItem w:displayText="Зеленский В.А." w:value="Зеленский В.А."/>
            <w:listItem w:displayText="Пиганов М.Н." w:value="Пиганов М.Н."/>
            <w:listItem w:displayText="-------------------------" w:value="-------------------------"/>
            <w:listItem w:displayText="Институт экономики и управления" w:value="Институт экономики и управления"/>
            <w:listItem w:displayText="--------------------------" w:value="--------------------------"/>
            <w:listItem w:displayText="Иванов Д.Ю." w:value="Иванов Д.Ю."/>
            <w:listItem w:displayText="Ростова Е.П." w:value="Ростова Е.П."/>
            <w:listItem w:displayText="Павлов О.В." w:value="Павлов О.В."/>
            <w:listItem w:displayText="---------------------------" w:value="---------------------------"/>
            <w:listItem w:displayText="Социально-гуманитарный институт" w:value="Социально-гуманитарный институт"/>
            <w:listItem w:displayText="----------------------------" w:value="----------------------------"/>
            <w:listItem w:displayText="См. приказ №80-О от 07.02.2017" w:value="См. приказ №80-О от 07.02.2017"/>
            <w:listItem w:displayText="-----------------------------" w:value="-----------------------------"/>
            <w:listItem w:displayText="Юридический институт" w:value="Юридический институт"/>
            <w:listItem w:displayText="------------------------------" w:value="------------------------------"/>
            <w:listItem w:displayText="См. приказ №80-О от 07.02.2017 " w:value="См. приказ №80-О от 07.02.2017 "/>
            <w:listItem w:displayText="------------------------------ " w:value="------------------------------ "/>
            <w:listItem w:displayText="Военный учебный центр и авиационный техникум" w:value="Военный учебный центр и авиационный техникум"/>
            <w:listItem w:displayText="------------------------------  " w:value="------------------------------  "/>
            <w:listItem w:displayText="Ткаченко А.Ю. " w:value="Ткаченко А.Ю. "/>
            <w:listItem w:displayText="Кудрявцев И.А." w:value="Кудрявцев И.А."/>
            <w:listItem w:displayText="Никонов В.В. " w:value="Никонов В.В. "/>
            <w:listItem w:displayText="------------------------------   " w:value="------------------------------   "/>
            <w:listItem w:displayText="Кафедра физвоспитания" w:value="Кафедра физвоспитания"/>
            <w:listItem w:displayText="------------------------------    " w:value="------------------------------    "/>
            <w:listItem w:displayText="См. п. 5 приложения №1 к приказу №80-О от 07.02.2017" w:value="См. п. 5 приложения №1 к приказу №80-О от 07.02.2017"/>
          </w:dropDownList>
        </w:sdtPr>
        <w:sdtEndPr/>
        <w:sdtContent>
          <w:r w:rsidR="004E3C16" w:rsidRPr="00830887">
            <w:rPr>
              <w:sz w:val="24"/>
              <w:szCs w:val="24"/>
              <w:highlight w:val="yellow"/>
            </w:rPr>
            <w:t>Выберите эксперта</w:t>
          </w:r>
        </w:sdtContent>
      </w:sdt>
      <w:r w:rsidRPr="003E4348">
        <w:rPr>
          <w:sz w:val="24"/>
          <w:szCs w:val="24"/>
        </w:rPr>
        <w:t xml:space="preserve"> провел идентификацию информации, предполагаемой к передаче в рамках заявленного мероприятия.</w:t>
      </w:r>
    </w:p>
    <w:p w:rsidR="00EB2EA3" w:rsidRPr="003E4348" w:rsidRDefault="00EB2EA3" w:rsidP="00EB2EA3">
      <w:pPr>
        <w:spacing w:after="120"/>
        <w:ind w:firstLine="567"/>
        <w:jc w:val="both"/>
        <w:rPr>
          <w:sz w:val="24"/>
          <w:szCs w:val="24"/>
        </w:rPr>
      </w:pPr>
      <w:r w:rsidRPr="003E4348">
        <w:rPr>
          <w:sz w:val="24"/>
          <w:szCs w:val="24"/>
        </w:rPr>
        <w:t>При этом проанализированы Контрольные списки, утвержденные Постановлениями Правительства Российской Федерации от 16 июля 2022 года № 1284, от 16 июля 2022 года № 1285, от 16 июля 2022 года № 1286, от 16 июля 2022 года № 1287, от 16 июля 2022 года № 1288, от 19 июля 2022 года № 1299.</w:t>
      </w:r>
    </w:p>
    <w:p w:rsidR="00F362C3" w:rsidRPr="00191EDB" w:rsidRDefault="00F362C3" w:rsidP="0016235A">
      <w:pPr>
        <w:spacing w:after="240"/>
        <w:ind w:firstLine="567"/>
        <w:jc w:val="both"/>
        <w:rPr>
          <w:sz w:val="24"/>
          <w:szCs w:val="24"/>
        </w:rPr>
      </w:pPr>
      <w:r w:rsidRPr="00191EDB">
        <w:rPr>
          <w:sz w:val="24"/>
          <w:szCs w:val="24"/>
        </w:rPr>
        <w:t>В результате сопоставления установлено:</w:t>
      </w:r>
    </w:p>
    <w:p w:rsidR="00F362C3" w:rsidRPr="00191EDB" w:rsidRDefault="00F362C3" w:rsidP="0016235A">
      <w:pPr>
        <w:pStyle w:val="a6"/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sz w:val="24"/>
          <w:szCs w:val="24"/>
        </w:rPr>
      </w:pPr>
      <w:r w:rsidRPr="00191EDB">
        <w:rPr>
          <w:sz w:val="24"/>
          <w:szCs w:val="24"/>
        </w:rPr>
        <w:t>Представленный материал не</w:t>
      </w:r>
      <w:r w:rsidR="0025134F" w:rsidRPr="00191EDB">
        <w:rPr>
          <w:sz w:val="24"/>
          <w:szCs w:val="24"/>
        </w:rPr>
        <w:t xml:space="preserve"> </w:t>
      </w:r>
      <w:r w:rsidRPr="00191EDB">
        <w:rPr>
          <w:sz w:val="24"/>
          <w:szCs w:val="24"/>
        </w:rPr>
        <w:t>входит в контрольные списки товаров и технологий, которые в силу своих особенностей и свойств могут внести существенный вклад в создание оружия массового поражения, средств его доставки, иных видов вооружения и военной техники, а также могут быть ос</w:t>
      </w:r>
      <w:r w:rsidR="00C4665C">
        <w:rPr>
          <w:sz w:val="24"/>
          <w:szCs w:val="24"/>
        </w:rPr>
        <w:t>обо опасны в части подготовки и</w:t>
      </w:r>
      <w:r w:rsidRPr="00191EDB">
        <w:rPr>
          <w:sz w:val="24"/>
          <w:szCs w:val="24"/>
        </w:rPr>
        <w:t>(или) совершения террористических актов.</w:t>
      </w:r>
    </w:p>
    <w:p w:rsidR="00877E39" w:rsidRPr="002E2FB7" w:rsidRDefault="00F362C3" w:rsidP="0016235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Style w:val="3"/>
          <w:i w:val="0"/>
          <w:szCs w:val="24"/>
          <w:u w:val="single"/>
        </w:rPr>
      </w:pPr>
      <w:r w:rsidRPr="00191EDB">
        <w:rPr>
          <w:sz w:val="24"/>
          <w:szCs w:val="24"/>
        </w:rPr>
        <w:t>Конечным пользователем передаваемой информации являются</w:t>
      </w:r>
      <w:r w:rsidR="009D0CCF" w:rsidRPr="009D0CCF">
        <w:rPr>
          <w:rStyle w:val="3"/>
        </w:rPr>
        <w:t xml:space="preserve"> </w:t>
      </w:r>
      <w:sdt>
        <w:sdtPr>
          <w:rPr>
            <w:rStyle w:val="3"/>
          </w:rPr>
          <w:id w:val="17704755"/>
          <w:lock w:val="sdtLocked"/>
          <w:placeholder>
            <w:docPart w:val="1D0203B5F50344F98D9E1B85072BBE88"/>
          </w:placeholder>
          <w:comboBox>
            <w:listItem w:displayText="заказчики работ" w:value="заказчики работ"/>
            <w:listItem w:displayText="конкурсная комиссия" w:value="конкурсная комиссия"/>
            <w:listItem w:displayText="посетители выставки" w:value="посетители выставки"/>
            <w:listItem w:displayText="посетители сайта" w:value="посетители сайта"/>
            <w:listItem w:displayText="студенты Самарского университета" w:value="студенты Самарского университета"/>
            <w:listItem w:displayText="читатели издания" w:value="читатели издания"/>
            <w:listItem w:displayText="пользователи сети Интернет" w:value="пользователи сети Интернет"/>
          </w:comboBox>
        </w:sdtPr>
        <w:sdtEndPr>
          <w:rPr>
            <w:rStyle w:val="a0"/>
            <w:i w:val="0"/>
            <w:sz w:val="28"/>
            <w:szCs w:val="24"/>
          </w:rPr>
        </w:sdtEndPr>
        <w:sdtContent>
          <w:r w:rsidR="00830887" w:rsidRPr="00830887">
            <w:rPr>
              <w:rStyle w:val="3"/>
              <w:highlight w:val="yellow"/>
            </w:rPr>
            <w:t>Выберите элемент</w:t>
          </w:r>
        </w:sdtContent>
      </w:sdt>
      <w:r w:rsidR="004623CE" w:rsidRPr="00830887">
        <w:rPr>
          <w:szCs w:val="24"/>
        </w:rPr>
        <w:t>.</w:t>
      </w:r>
    </w:p>
    <w:p w:rsidR="002E2FB7" w:rsidRDefault="002E2FB7" w:rsidP="002E2FB7">
      <w:pPr>
        <w:jc w:val="both"/>
        <w:rPr>
          <w:sz w:val="24"/>
          <w:szCs w:val="24"/>
          <w:u w:val="single"/>
        </w:rPr>
      </w:pPr>
    </w:p>
    <w:p w:rsidR="00EB2EA3" w:rsidRPr="002E2FB7" w:rsidRDefault="00EB2EA3" w:rsidP="002E2FB7">
      <w:pPr>
        <w:jc w:val="both"/>
        <w:rPr>
          <w:sz w:val="24"/>
          <w:szCs w:val="24"/>
          <w:u w:val="single"/>
        </w:rPr>
      </w:pPr>
    </w:p>
    <w:p w:rsidR="00877E39" w:rsidRPr="0047001B" w:rsidRDefault="00EB2EA3" w:rsidP="00EB2EA3">
      <w:pPr>
        <w:tabs>
          <w:tab w:val="right" w:leader="underscore" w:pos="9639"/>
        </w:tabs>
        <w:rPr>
          <w:sz w:val="24"/>
          <w:szCs w:val="24"/>
        </w:rPr>
      </w:pPr>
      <w:r w:rsidRPr="003E4348">
        <w:rPr>
          <w:sz w:val="24"/>
          <w:szCs w:val="24"/>
        </w:rPr>
        <w:t>Эксперт (руководитель-эксперт)</w:t>
      </w:r>
      <w:r w:rsidRPr="003E4348">
        <w:rPr>
          <w:sz w:val="24"/>
          <w:szCs w:val="24"/>
        </w:rPr>
        <w:br/>
        <w:t>по вопросам экспортного контроля</w:t>
      </w:r>
      <w:r w:rsidR="00877E39" w:rsidRPr="00191ED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A09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xpert_fio"/>
          <w:id w:val="543407626"/>
          <w:lock w:val="sdtLocked"/>
          <w:placeholder>
            <w:docPart w:val="BE290594EEA04679A2D549600A37B20C"/>
          </w:placeholder>
          <w:dropDownList>
            <w:listItem w:displayText="Выберите эксперта" w:value="Выберите эксперта"/>
            <w:listItem w:displayText="----------" w:value="----------"/>
            <w:listItem w:displayText="Институт авиационной и ракетно-космической техники" w:value="Институт авиационной и ракетно-космической техники"/>
            <w:listItem w:displayText="-----------" w:value="-----------"/>
            <w:listItem w:displayText="Салмин В.В." w:value="Салмин В.В."/>
            <w:listItem w:displayText="Старинова О.Л." w:value="Старинова О.Л."/>
            <w:listItem w:displayText="Ишков С.А." w:value="Ишков С.А."/>
            <w:listItem w:displayText="Куренков В.И." w:value="Куренков В.И."/>
            <w:listItem w:displayText="Сафронов С.Л." w:value="Сафронов С.Л."/>
            <w:listItem w:displayText="------------" w:value="------------"/>
            <w:listItem w:displayText="Павлов В.Ф." w:value="Павлов В.Ф."/>
            <w:listItem w:displayText="Никонов В.В." w:value="Никонов В.В."/>
            <w:listItem w:displayText="Букатый А.С." w:value="Букатый А.С."/>
            <w:listItem w:displayText="-------------" w:value="-------------"/>
            <w:listItem w:displayText="Ерисов Я.А." w:value="Ерисов Я.А."/>
            <w:listItem w:displayText="Носова Е.А." w:value="Носова Е.А."/>
            <w:listItem w:displayText="Сурудин С.В." w:value="Сурудин С.В."/>
            <w:listItem w:displayText="--------------" w:value="--------------"/>
            <w:listItem w:displayText="Макарьянц Г.М." w:value="Макарьянц Г.М."/>
            <w:listItem w:displayText="Романенко В.А." w:value="Романенко В.А."/>
            <w:listItem w:displayText="Стройкин А.Н." w:value="Стройкин А.Н."/>
            <w:listItem w:displayText="---------------" w:value="---------------"/>
            <w:listItem w:displayText="Институт двигателей и энергетических установок" w:value="Институт двигателей и энергетических установок"/>
            <w:listItem w:displayText="----------------" w:value="----------------"/>
            <w:listItem w:displayText="Быстров Н.Д." w:value="Быстров Н.Д."/>
            <w:listItem w:displayText="Зрелов В.А." w:value="Зрелов В.А."/>
            <w:listItem w:displayText="Крючков А.Н." w:value="Крючков А.Н."/>
            <w:listItem w:displayText="Ткаченко А.Ю." w:value="Ткаченко А.Ю."/>
            <w:listItem w:displayText="Угланов Д.А." w:value="Угланов Д.А."/>
            <w:listItem w:displayText="-----------------" w:value="-----------------"/>
            <w:listItem w:displayText="Естественнонаучный институт" w:value="Естественнонаучный институт"/>
            <w:listItem w:displayText="------------------" w:value="------------------"/>
            <w:listItem w:displayText="Механико-математический и физический факультеты" w:value="Механико-математический и физический факультеты"/>
            <w:listItem w:displayText="------------------ " w:value="------------------ "/>
            <w:listItem w:displayText="Платонов И.А." w:value="Платонов И.А."/>
            <w:listItem w:displayText="Осипов М.Н." w:value="Осипов М.Н."/>
            <w:listItem w:displayText="Горохов А.В." w:value="Горохов А.В."/>
            <w:listItem w:displayText="Любимов В.В." w:value="Любимов В.В."/>
            <w:listItem w:displayText="Шацкий А.В." w:value="Шацкий А.В."/>
            <w:listItem w:displayText="-------------------" w:value="-------------------"/>
            <w:listItem w:displayText="Биологический и химический факультеты" w:value="Биологический и химический факультеты"/>
            <w:listItem w:displayText="------------------- " w:value="------------------- "/>
            <w:listItem w:displayText="Пушкин Д.В." w:value="Пушкин Д.В."/>
            <w:listItem w:displayText="Романова И.Д." w:value="Романова И.Д."/>
            <w:listItem w:displayText="Платонов И.А. " w:value="Платонов И.А. "/>
            <w:listItem w:displayText="--------------------" w:value="--------------------"/>
            <w:listItem w:displayText="Институт информатики и кибернетики" w:value="Институт информатики и кибернетики"/>
            <w:listItem w:displayText="-----------------------" w:value="-----------------------"/>
            <w:listItem w:displayText="Сергеев В.В." w:value="Сергеев В.В."/>
            <w:listItem w:displayText="Куприянов А.В." w:value="Куприянов А.В."/>
            <w:listItem w:displayText="Востокин С.В." w:value="Востокин С.В."/>
            <w:listItem w:displayText="Гошин Е.В." w:value="Гошин Е.В."/>
            <w:listItem w:displayText="Лёзин И.А." w:value="Лёзин И.А."/>
            <w:listItem w:displayText="------------------------" w:value="------------------------"/>
            <w:listItem w:displayText="Кудрявцев И.А." w:value="Кудрявцев И.А."/>
            <w:listItem w:displayText="Павельев В.С." w:value="Павельев В.С."/>
            <w:listItem w:displayText="Гречишников В.М." w:value="Гречишников В.М."/>
            <w:listItem w:displayText="Зеленский В.А." w:value="Зеленский В.А."/>
            <w:listItem w:displayText="Пиганов М.Н." w:value="Пиганов М.Н."/>
            <w:listItem w:displayText="-------------------------" w:value="-------------------------"/>
            <w:listItem w:displayText="Институт экономики и управления" w:value="Институт экономики и управления"/>
            <w:listItem w:displayText="--------------------------" w:value="--------------------------"/>
            <w:listItem w:displayText="Иванов Д.Ю." w:value="Иванов Д.Ю."/>
            <w:listItem w:displayText="Ростова Е.П." w:value="Ростова Е.П."/>
            <w:listItem w:displayText="Павлов О.В." w:value="Павлов О.В."/>
            <w:listItem w:displayText="---------------------------" w:value="---------------------------"/>
            <w:listItem w:displayText="Социально-гуманитарный институт" w:value="Социально-гуманитарный институт"/>
            <w:listItem w:displayText="----------------------------" w:value="----------------------------"/>
            <w:listItem w:displayText="См. приказ №80-О от 07.02.2017" w:value="См. приказ №80-О от 07.02.2017"/>
            <w:listItem w:displayText="-----------------------------" w:value="-----------------------------"/>
            <w:listItem w:displayText="Юридический институт" w:value="Юридический институт"/>
            <w:listItem w:displayText="------------------------------" w:value="------------------------------"/>
            <w:listItem w:displayText="См. приказ №80-О от 07.02.2017 " w:value="См. приказ №80-О от 07.02.2017 "/>
            <w:listItem w:displayText="------------------------------ " w:value="------------------------------ "/>
            <w:listItem w:displayText="Военный учебный центр и авиационный техникум" w:value="Военный учебный центр и авиационный техникум"/>
            <w:listItem w:displayText="------------------------------  " w:value="------------------------------  "/>
            <w:listItem w:displayText="Ткаченко А.Ю. " w:value="Ткаченко А.Ю. "/>
            <w:listItem w:displayText="Кудрявцев И.А." w:value="Кудрявцев И.А."/>
            <w:listItem w:displayText="Никонов В.В. " w:value="Никонов В.В. "/>
            <w:listItem w:displayText="------------------------------   " w:value="------------------------------   "/>
            <w:listItem w:displayText="Кафедра физвоспитания" w:value="Кафедра физвоспитания"/>
            <w:listItem w:displayText="------------------------------    " w:value="------------------------------    "/>
            <w:listItem w:displayText="См. п. 5 приложения №1 к приказу №80-О от 07.02.2017" w:value="См. п. 5 приложения №1 к приказу №80-О от 07.02.2017"/>
          </w:dropDownList>
        </w:sdtPr>
        <w:sdtContent>
          <w:r w:rsidR="007A4BBD" w:rsidRPr="00830887">
            <w:rPr>
              <w:sz w:val="24"/>
              <w:szCs w:val="24"/>
              <w:highlight w:val="yellow"/>
            </w:rPr>
            <w:t>Выберите эксперта</w:t>
          </w:r>
        </w:sdtContent>
      </w:sdt>
    </w:p>
    <w:p w:rsidR="00877E39" w:rsidRDefault="00EB2EA3" w:rsidP="00EB2EA3">
      <w:pPr>
        <w:tabs>
          <w:tab w:val="center" w:pos="5670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A5F35" w:rsidRPr="00EB2EA3">
        <w:rPr>
          <w:sz w:val="20"/>
          <w:szCs w:val="20"/>
        </w:rPr>
        <w:t>(подпись)</w:t>
      </w:r>
    </w:p>
    <w:sectPr w:rsidR="00877E39" w:rsidSect="002E2FB7">
      <w:pgSz w:w="11906" w:h="16838"/>
      <w:pgMar w:top="1135" w:right="849" w:bottom="76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7C" w:rsidRDefault="00941A7C">
      <w:r>
        <w:separator/>
      </w:r>
    </w:p>
  </w:endnote>
  <w:endnote w:type="continuationSeparator" w:id="0">
    <w:p w:rsidR="00941A7C" w:rsidRDefault="0094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7C" w:rsidRDefault="00941A7C">
      <w:r>
        <w:separator/>
      </w:r>
    </w:p>
  </w:footnote>
  <w:footnote w:type="continuationSeparator" w:id="0">
    <w:p w:rsidR="00941A7C" w:rsidRDefault="0094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B4A"/>
    <w:multiLevelType w:val="hybridMultilevel"/>
    <w:tmpl w:val="6CDA5EF8"/>
    <w:lvl w:ilvl="0" w:tplc="35460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311"/>
    <w:multiLevelType w:val="hybridMultilevel"/>
    <w:tmpl w:val="B16A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173"/>
    <w:multiLevelType w:val="hybridMultilevel"/>
    <w:tmpl w:val="BB96EF7C"/>
    <w:lvl w:ilvl="0" w:tplc="8AAC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B79E3"/>
    <w:multiLevelType w:val="hybridMultilevel"/>
    <w:tmpl w:val="B792E220"/>
    <w:lvl w:ilvl="0" w:tplc="3546071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090FC2"/>
    <w:multiLevelType w:val="hybridMultilevel"/>
    <w:tmpl w:val="521C5E20"/>
    <w:lvl w:ilvl="0" w:tplc="D5A0E15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7133"/>
    <w:multiLevelType w:val="hybridMultilevel"/>
    <w:tmpl w:val="E9A85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B34D28"/>
    <w:multiLevelType w:val="hybridMultilevel"/>
    <w:tmpl w:val="58AE9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D96D08"/>
    <w:multiLevelType w:val="hybridMultilevel"/>
    <w:tmpl w:val="35183F8E"/>
    <w:lvl w:ilvl="0" w:tplc="35460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6D64"/>
    <w:multiLevelType w:val="hybridMultilevel"/>
    <w:tmpl w:val="E190F55E"/>
    <w:lvl w:ilvl="0" w:tplc="16CCF2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3NJvPIpvFt8/VMtYr9bvE9cuzjNT+UxUe9C7Xxo8ZO1itjVMYShDGI3ajZ2KzA4GdVELNIewiMMg8HQ/rE5g==" w:salt="Mko4yV0Jk3k1FZPVSGUi7Q=="/>
  <w:defaultTabStop w:val="284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D"/>
    <w:rsid w:val="00034E10"/>
    <w:rsid w:val="000434F9"/>
    <w:rsid w:val="00057AB7"/>
    <w:rsid w:val="00061742"/>
    <w:rsid w:val="00072831"/>
    <w:rsid w:val="000735E6"/>
    <w:rsid w:val="00074F9D"/>
    <w:rsid w:val="000774B5"/>
    <w:rsid w:val="000803AA"/>
    <w:rsid w:val="000857CD"/>
    <w:rsid w:val="00090A49"/>
    <w:rsid w:val="00097AB0"/>
    <w:rsid w:val="000A68E8"/>
    <w:rsid w:val="000C1AF3"/>
    <w:rsid w:val="000C65EC"/>
    <w:rsid w:val="000D0EA0"/>
    <w:rsid w:val="000D0F15"/>
    <w:rsid w:val="00107976"/>
    <w:rsid w:val="001159E3"/>
    <w:rsid w:val="00132F1A"/>
    <w:rsid w:val="00136BDF"/>
    <w:rsid w:val="0014464B"/>
    <w:rsid w:val="00155126"/>
    <w:rsid w:val="0015611E"/>
    <w:rsid w:val="00160A15"/>
    <w:rsid w:val="0016235A"/>
    <w:rsid w:val="00167BED"/>
    <w:rsid w:val="00184F9F"/>
    <w:rsid w:val="001852D5"/>
    <w:rsid w:val="00191EDB"/>
    <w:rsid w:val="0019257A"/>
    <w:rsid w:val="001A150A"/>
    <w:rsid w:val="001A5F5E"/>
    <w:rsid w:val="001B5BBB"/>
    <w:rsid w:val="001D05DE"/>
    <w:rsid w:val="001D743B"/>
    <w:rsid w:val="00202F4B"/>
    <w:rsid w:val="00207904"/>
    <w:rsid w:val="00217186"/>
    <w:rsid w:val="002315E4"/>
    <w:rsid w:val="0024297C"/>
    <w:rsid w:val="002430ED"/>
    <w:rsid w:val="002466F5"/>
    <w:rsid w:val="0025134F"/>
    <w:rsid w:val="00254520"/>
    <w:rsid w:val="00274038"/>
    <w:rsid w:val="00274622"/>
    <w:rsid w:val="00274876"/>
    <w:rsid w:val="00277856"/>
    <w:rsid w:val="002A0377"/>
    <w:rsid w:val="002A127C"/>
    <w:rsid w:val="002B6414"/>
    <w:rsid w:val="002B6C6B"/>
    <w:rsid w:val="002C0FB7"/>
    <w:rsid w:val="002C1B45"/>
    <w:rsid w:val="002C7AA6"/>
    <w:rsid w:val="002D26F0"/>
    <w:rsid w:val="002E2FB7"/>
    <w:rsid w:val="003018AE"/>
    <w:rsid w:val="003040CD"/>
    <w:rsid w:val="00310BAF"/>
    <w:rsid w:val="00320ACE"/>
    <w:rsid w:val="003254C0"/>
    <w:rsid w:val="00330070"/>
    <w:rsid w:val="0033250B"/>
    <w:rsid w:val="00337248"/>
    <w:rsid w:val="0034367F"/>
    <w:rsid w:val="003544BE"/>
    <w:rsid w:val="00355E3A"/>
    <w:rsid w:val="00356B24"/>
    <w:rsid w:val="00357C68"/>
    <w:rsid w:val="003607E7"/>
    <w:rsid w:val="003635C3"/>
    <w:rsid w:val="003636D1"/>
    <w:rsid w:val="00372755"/>
    <w:rsid w:val="003B6684"/>
    <w:rsid w:val="003B76E4"/>
    <w:rsid w:val="003C1806"/>
    <w:rsid w:val="003D47ED"/>
    <w:rsid w:val="003E03C3"/>
    <w:rsid w:val="003E5574"/>
    <w:rsid w:val="003E7563"/>
    <w:rsid w:val="003F35AF"/>
    <w:rsid w:val="003F73F4"/>
    <w:rsid w:val="00400615"/>
    <w:rsid w:val="00424076"/>
    <w:rsid w:val="004250BA"/>
    <w:rsid w:val="004340C9"/>
    <w:rsid w:val="00442690"/>
    <w:rsid w:val="00454504"/>
    <w:rsid w:val="0046194B"/>
    <w:rsid w:val="004623CE"/>
    <w:rsid w:val="0047001B"/>
    <w:rsid w:val="00477F82"/>
    <w:rsid w:val="004D0DD5"/>
    <w:rsid w:val="004D1128"/>
    <w:rsid w:val="004E3C16"/>
    <w:rsid w:val="004E7C93"/>
    <w:rsid w:val="004F160C"/>
    <w:rsid w:val="004F222B"/>
    <w:rsid w:val="00506225"/>
    <w:rsid w:val="005065EB"/>
    <w:rsid w:val="00506CDB"/>
    <w:rsid w:val="00506E98"/>
    <w:rsid w:val="00516D2C"/>
    <w:rsid w:val="0053118D"/>
    <w:rsid w:val="005332EB"/>
    <w:rsid w:val="00534BE9"/>
    <w:rsid w:val="00536F15"/>
    <w:rsid w:val="00564637"/>
    <w:rsid w:val="005733C6"/>
    <w:rsid w:val="0058398B"/>
    <w:rsid w:val="0059721F"/>
    <w:rsid w:val="005B73A2"/>
    <w:rsid w:val="005C4E17"/>
    <w:rsid w:val="005F17AC"/>
    <w:rsid w:val="005F55C6"/>
    <w:rsid w:val="00603015"/>
    <w:rsid w:val="00603414"/>
    <w:rsid w:val="006120CD"/>
    <w:rsid w:val="00625824"/>
    <w:rsid w:val="00626403"/>
    <w:rsid w:val="006266F6"/>
    <w:rsid w:val="006318E1"/>
    <w:rsid w:val="00640E97"/>
    <w:rsid w:val="00643976"/>
    <w:rsid w:val="00655437"/>
    <w:rsid w:val="00662017"/>
    <w:rsid w:val="006638A1"/>
    <w:rsid w:val="00671405"/>
    <w:rsid w:val="00675770"/>
    <w:rsid w:val="006879CA"/>
    <w:rsid w:val="006A0917"/>
    <w:rsid w:val="006A6348"/>
    <w:rsid w:val="006B0B78"/>
    <w:rsid w:val="006B167C"/>
    <w:rsid w:val="006D2977"/>
    <w:rsid w:val="006D383F"/>
    <w:rsid w:val="006E3EE5"/>
    <w:rsid w:val="006E6141"/>
    <w:rsid w:val="0071597E"/>
    <w:rsid w:val="007179AE"/>
    <w:rsid w:val="00722A66"/>
    <w:rsid w:val="00724520"/>
    <w:rsid w:val="00727B42"/>
    <w:rsid w:val="00743F42"/>
    <w:rsid w:val="00754DEA"/>
    <w:rsid w:val="0075620D"/>
    <w:rsid w:val="00757700"/>
    <w:rsid w:val="00757B50"/>
    <w:rsid w:val="007644B4"/>
    <w:rsid w:val="00770D63"/>
    <w:rsid w:val="00784396"/>
    <w:rsid w:val="0078489B"/>
    <w:rsid w:val="007A4BBD"/>
    <w:rsid w:val="007A765E"/>
    <w:rsid w:val="007C3A39"/>
    <w:rsid w:val="007E6951"/>
    <w:rsid w:val="007F0B03"/>
    <w:rsid w:val="007F40FA"/>
    <w:rsid w:val="007F55D1"/>
    <w:rsid w:val="00806EFE"/>
    <w:rsid w:val="008077D2"/>
    <w:rsid w:val="00827EB4"/>
    <w:rsid w:val="00830887"/>
    <w:rsid w:val="00857AA4"/>
    <w:rsid w:val="008661B2"/>
    <w:rsid w:val="00867063"/>
    <w:rsid w:val="00877E39"/>
    <w:rsid w:val="008A5F35"/>
    <w:rsid w:val="008C02C0"/>
    <w:rsid w:val="008C5EFD"/>
    <w:rsid w:val="008D076E"/>
    <w:rsid w:val="008D3445"/>
    <w:rsid w:val="00900FCA"/>
    <w:rsid w:val="00914CA6"/>
    <w:rsid w:val="0093131E"/>
    <w:rsid w:val="009352D8"/>
    <w:rsid w:val="00941A7C"/>
    <w:rsid w:val="009421C3"/>
    <w:rsid w:val="00953A9C"/>
    <w:rsid w:val="00962F7A"/>
    <w:rsid w:val="009727E3"/>
    <w:rsid w:val="00983995"/>
    <w:rsid w:val="0098762A"/>
    <w:rsid w:val="00994AEC"/>
    <w:rsid w:val="00997BAA"/>
    <w:rsid w:val="009B54EF"/>
    <w:rsid w:val="009C014C"/>
    <w:rsid w:val="009C0314"/>
    <w:rsid w:val="009D0CCF"/>
    <w:rsid w:val="009E7C31"/>
    <w:rsid w:val="009F2894"/>
    <w:rsid w:val="009F70E0"/>
    <w:rsid w:val="00A10E50"/>
    <w:rsid w:val="00A134BF"/>
    <w:rsid w:val="00A24A4E"/>
    <w:rsid w:val="00A300F6"/>
    <w:rsid w:val="00A3277E"/>
    <w:rsid w:val="00A36388"/>
    <w:rsid w:val="00A36A38"/>
    <w:rsid w:val="00A43F65"/>
    <w:rsid w:val="00A53244"/>
    <w:rsid w:val="00A63E02"/>
    <w:rsid w:val="00A80A88"/>
    <w:rsid w:val="00A92E3E"/>
    <w:rsid w:val="00A945AF"/>
    <w:rsid w:val="00A95DCF"/>
    <w:rsid w:val="00AA227E"/>
    <w:rsid w:val="00AA5BF7"/>
    <w:rsid w:val="00AA6592"/>
    <w:rsid w:val="00AA7198"/>
    <w:rsid w:val="00AB0692"/>
    <w:rsid w:val="00AC2290"/>
    <w:rsid w:val="00AD4C0B"/>
    <w:rsid w:val="00AE31E4"/>
    <w:rsid w:val="00AF4D62"/>
    <w:rsid w:val="00B04D64"/>
    <w:rsid w:val="00B17766"/>
    <w:rsid w:val="00B34265"/>
    <w:rsid w:val="00B44D55"/>
    <w:rsid w:val="00B60D6F"/>
    <w:rsid w:val="00B7078D"/>
    <w:rsid w:val="00B7562C"/>
    <w:rsid w:val="00B95C87"/>
    <w:rsid w:val="00BA6D9C"/>
    <w:rsid w:val="00BB32AE"/>
    <w:rsid w:val="00BB3E9F"/>
    <w:rsid w:val="00BB4BDA"/>
    <w:rsid w:val="00BB5501"/>
    <w:rsid w:val="00BC4241"/>
    <w:rsid w:val="00BC6452"/>
    <w:rsid w:val="00BC7ECC"/>
    <w:rsid w:val="00BD1E37"/>
    <w:rsid w:val="00BD5151"/>
    <w:rsid w:val="00BE1931"/>
    <w:rsid w:val="00BF335D"/>
    <w:rsid w:val="00BF59FF"/>
    <w:rsid w:val="00C31530"/>
    <w:rsid w:val="00C35868"/>
    <w:rsid w:val="00C4665C"/>
    <w:rsid w:val="00C51B06"/>
    <w:rsid w:val="00C53E84"/>
    <w:rsid w:val="00C73C70"/>
    <w:rsid w:val="00C745D8"/>
    <w:rsid w:val="00C808E3"/>
    <w:rsid w:val="00CB1E07"/>
    <w:rsid w:val="00CB4719"/>
    <w:rsid w:val="00CC6021"/>
    <w:rsid w:val="00CC73C8"/>
    <w:rsid w:val="00CD7377"/>
    <w:rsid w:val="00CE4886"/>
    <w:rsid w:val="00CF5084"/>
    <w:rsid w:val="00CF5C3D"/>
    <w:rsid w:val="00D07A5D"/>
    <w:rsid w:val="00D11C5C"/>
    <w:rsid w:val="00D14ED9"/>
    <w:rsid w:val="00D33C54"/>
    <w:rsid w:val="00D37F31"/>
    <w:rsid w:val="00D7213F"/>
    <w:rsid w:val="00D77A92"/>
    <w:rsid w:val="00D8339E"/>
    <w:rsid w:val="00D907AE"/>
    <w:rsid w:val="00D915F6"/>
    <w:rsid w:val="00D97135"/>
    <w:rsid w:val="00DB226C"/>
    <w:rsid w:val="00DB3F32"/>
    <w:rsid w:val="00DE0A55"/>
    <w:rsid w:val="00DE49E1"/>
    <w:rsid w:val="00DF5997"/>
    <w:rsid w:val="00E03CCE"/>
    <w:rsid w:val="00E10625"/>
    <w:rsid w:val="00E16921"/>
    <w:rsid w:val="00E178AA"/>
    <w:rsid w:val="00E34652"/>
    <w:rsid w:val="00E34754"/>
    <w:rsid w:val="00E50D5C"/>
    <w:rsid w:val="00E57786"/>
    <w:rsid w:val="00E67CAE"/>
    <w:rsid w:val="00E70F66"/>
    <w:rsid w:val="00EA1E70"/>
    <w:rsid w:val="00EA3BBA"/>
    <w:rsid w:val="00EB2EA3"/>
    <w:rsid w:val="00EB3A21"/>
    <w:rsid w:val="00EF1435"/>
    <w:rsid w:val="00F035EA"/>
    <w:rsid w:val="00F1017C"/>
    <w:rsid w:val="00F362C3"/>
    <w:rsid w:val="00F471EA"/>
    <w:rsid w:val="00F5703F"/>
    <w:rsid w:val="00F75644"/>
    <w:rsid w:val="00F813EA"/>
    <w:rsid w:val="00F82B61"/>
    <w:rsid w:val="00F9676E"/>
    <w:rsid w:val="00FB5DB0"/>
    <w:rsid w:val="00FB6B61"/>
    <w:rsid w:val="00FD2CCA"/>
    <w:rsid w:val="00FF33D2"/>
    <w:rsid w:val="00FF6B97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899912-E94D-4A9B-B7E4-46E28BAB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3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439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43976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60301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813EA"/>
    <w:rPr>
      <w:color w:val="808080"/>
    </w:rPr>
  </w:style>
  <w:style w:type="paragraph" w:styleId="a8">
    <w:name w:val="Balloon Text"/>
    <w:basedOn w:val="a"/>
    <w:link w:val="a9"/>
    <w:rsid w:val="00F81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13EA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  <w:uiPriority w:val="1"/>
    <w:rsid w:val="0075620D"/>
    <w:rPr>
      <w:rFonts w:ascii="Times New Roman" w:hAnsi="Times New Roman"/>
      <w:i/>
      <w:color w:val="auto"/>
      <w:sz w:val="24"/>
    </w:rPr>
  </w:style>
  <w:style w:type="character" w:customStyle="1" w:styleId="1">
    <w:name w:val="Стиль1"/>
    <w:basedOn w:val="a0"/>
    <w:uiPriority w:val="1"/>
    <w:rsid w:val="001D05DE"/>
    <w:rPr>
      <w:rFonts w:ascii="Times New Roman" w:hAnsi="Times New Roman"/>
      <w:b/>
      <w:i/>
      <w:sz w:val="24"/>
    </w:rPr>
  </w:style>
  <w:style w:type="character" w:customStyle="1" w:styleId="4">
    <w:name w:val="Стиль4"/>
    <w:basedOn w:val="a0"/>
    <w:uiPriority w:val="1"/>
    <w:rsid w:val="001D05DE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9;&#1082;&#1089;&#1087;&#1077;&#1088;&#1090;&#1085;&#1099;&#1077;%20&#1079;&#1072;&#1082;&#1083;&#1102;&#1095;&#1077;&#1085;&#1080;&#1103;\&#1069;&#1050;&#1057;&#1055;&#1045;&#1056;&#1058;&#1053;&#1054;&#1045;%20&#1057;&#1040;&#1052;&#1040;&#1056;&#1057;&#1050;&#1048;&#1049;%20&#1059;&#1053;&#1048;&#1042;&#1045;&#1056;&#1057;&#1048;&#1058;&#1045;&#1058;%20&#1055;&#1056;&#1048;&#1050;&#1040;&#1047;\2019_&#1047;&#1072;&#1082;&#1083;&#1102;&#1095;&#1077;&#1085;&#1080;&#1077;%20&#1087;&#1086;%20&#1088;&#1077;&#1079;&#1091;&#1083;&#1100;&#1090;&#1072;&#1090;&#1072;&#1084;%20&#1080;&#1076;&#1077;&#1085;&#1090;&#1080;&#1092;&#1080;&#1082;&#1072;&#1094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6461A3D8074CAB96E0AF51FA93E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F89F9-56A2-43CD-A411-4D8269C5EDF8}"/>
      </w:docPartPr>
      <w:docPartBody>
        <w:p w:rsidR="003A172E" w:rsidRDefault="00470BE8" w:rsidP="00470BE8">
          <w:pPr>
            <w:pStyle w:val="B36461A3D8074CAB96E0AF51FA93E8BC52"/>
          </w:pPr>
          <w:r w:rsidRPr="0046194B">
            <w:rPr>
              <w:rStyle w:val="a3"/>
              <w:i/>
              <w:color w:val="0070C0"/>
              <w:sz w:val="24"/>
              <w:szCs w:val="24"/>
            </w:rPr>
            <w:t>Выберите элемент</w:t>
          </w:r>
        </w:p>
      </w:docPartBody>
    </w:docPart>
    <w:docPart>
      <w:docPartPr>
        <w:name w:val="9E5B2172677D4D28BA36D70C1D3FC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16F98-4A6D-4F99-835A-5BD739009E9F}"/>
      </w:docPartPr>
      <w:docPartBody>
        <w:p w:rsidR="003A172E" w:rsidRDefault="00470BE8" w:rsidP="00470BE8">
          <w:pPr>
            <w:pStyle w:val="9E5B2172677D4D28BA36D70C1D3FCC7852"/>
          </w:pPr>
          <w:r w:rsidRPr="00DB34FE">
            <w:rPr>
              <w:rStyle w:val="3"/>
              <w:color w:val="0070C0"/>
            </w:rPr>
            <w:t>Наименование издания, страна издательства, предполагаемая дата выхода публикации; название конферен</w:t>
          </w:r>
          <w:r>
            <w:rPr>
              <w:rStyle w:val="3"/>
              <w:color w:val="0070C0"/>
            </w:rPr>
            <w:t>ции (выставки), дата проведения</w:t>
          </w:r>
          <w:r w:rsidRPr="00DB34FE">
            <w:rPr>
              <w:rStyle w:val="3"/>
              <w:color w:val="0070C0"/>
            </w:rPr>
            <w:t xml:space="preserve"> </w:t>
          </w:r>
          <w:r>
            <w:rPr>
              <w:rStyle w:val="3"/>
              <w:color w:val="0070C0"/>
            </w:rPr>
            <w:t xml:space="preserve">и т.д. </w:t>
          </w:r>
          <w:r w:rsidRPr="000E053B">
            <w:rPr>
              <w:rStyle w:val="3"/>
              <w:color w:val="FF0000"/>
            </w:rPr>
            <w:t>(скопировать из заключени</w:t>
          </w:r>
          <w:r>
            <w:rPr>
              <w:rStyle w:val="3"/>
              <w:color w:val="FF0000"/>
            </w:rPr>
            <w:t>я о возможности (невозможности) открытого опубликования)</w:t>
          </w:r>
        </w:p>
      </w:docPartBody>
    </w:docPart>
    <w:docPart>
      <w:docPartPr>
        <w:name w:val="5DA463EB573C46C395F45E672DB8D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0F8F4-6B6A-49E6-9CC1-8E58D7285B6B}"/>
      </w:docPartPr>
      <w:docPartBody>
        <w:p w:rsidR="003A172E" w:rsidRDefault="00470BE8" w:rsidP="00470BE8">
          <w:pPr>
            <w:pStyle w:val="5DA463EB573C46C395F45E672DB8D69B52"/>
          </w:pPr>
          <w:r w:rsidRPr="0075620D">
            <w:rPr>
              <w:rStyle w:val="a3"/>
              <w:i/>
              <w:color w:val="0070C0"/>
              <w:sz w:val="24"/>
              <w:szCs w:val="24"/>
            </w:rPr>
            <w:t>Выберите вид материала</w:t>
          </w:r>
        </w:p>
      </w:docPartBody>
    </w:docPart>
    <w:docPart>
      <w:docPartPr>
        <w:name w:val="AF173D9340D4433FB22CB0EC7A379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BB1F0-AE9E-4577-9446-E8FCD8E0A15F}"/>
      </w:docPartPr>
      <w:docPartBody>
        <w:p w:rsidR="003A172E" w:rsidRDefault="00470BE8" w:rsidP="00470BE8">
          <w:pPr>
            <w:pStyle w:val="AF173D9340D4433FB22CB0EC7A3794F652"/>
          </w:pPr>
          <w:r w:rsidRPr="0075620D">
            <w:rPr>
              <w:rStyle w:val="a3"/>
              <w:i/>
              <w:color w:val="0070C0"/>
              <w:sz w:val="24"/>
              <w:szCs w:val="24"/>
            </w:rPr>
            <w:t>Фамилия, имя, отчество автора(ов) – полностью в родительном падеже</w:t>
          </w:r>
        </w:p>
      </w:docPartBody>
    </w:docPart>
    <w:docPart>
      <w:docPartPr>
        <w:name w:val="CB21DDFFA31B45468E1302C765BED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40F89-C7A9-45A3-8050-F6812FAED23D}"/>
      </w:docPartPr>
      <w:docPartBody>
        <w:p w:rsidR="003A172E" w:rsidRDefault="00470BE8" w:rsidP="00470BE8">
          <w:pPr>
            <w:pStyle w:val="CB21DDFFA31B45468E1302C765BEDE1B52"/>
          </w:pPr>
          <w:r w:rsidRPr="001D05DE">
            <w:rPr>
              <w:b/>
              <w:i/>
              <w:color w:val="0070C0"/>
              <w:sz w:val="24"/>
              <w:szCs w:val="24"/>
            </w:rPr>
            <w:t>«</w:t>
          </w:r>
          <w:r>
            <w:rPr>
              <w:b/>
              <w:i/>
              <w:color w:val="0070C0"/>
              <w:sz w:val="24"/>
              <w:szCs w:val="24"/>
            </w:rPr>
            <w:t>Название работы на русском языке</w:t>
          </w:r>
          <w:r>
            <w:rPr>
              <w:b/>
              <w:i/>
              <w:color w:val="0070C0"/>
              <w:sz w:val="24"/>
              <w:szCs w:val="24"/>
              <w:lang w:val="en-US"/>
            </w:rPr>
            <w:t> </w:t>
          </w:r>
          <w:r w:rsidRPr="000774B5">
            <w:rPr>
              <w:b/>
              <w:i/>
              <w:color w:val="7B7B7B" w:themeColor="accent3" w:themeShade="BF"/>
              <w:sz w:val="24"/>
              <w:szCs w:val="24"/>
            </w:rPr>
            <w:t>(и на языке издания)</w:t>
          </w:r>
          <w:r>
            <w:rPr>
              <w:b/>
              <w:i/>
              <w:color w:val="0070C0"/>
              <w:sz w:val="24"/>
              <w:szCs w:val="24"/>
            </w:rPr>
            <w:t>»</w:t>
          </w:r>
        </w:p>
      </w:docPartBody>
    </w:docPart>
    <w:docPart>
      <w:docPartPr>
        <w:name w:val="1D0203B5F50344F98D9E1B85072BB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914A7-E0BE-474C-A611-F0E595533D59}"/>
      </w:docPartPr>
      <w:docPartBody>
        <w:p w:rsidR="003A172E" w:rsidRDefault="00E048CB" w:rsidP="00E048CB">
          <w:pPr>
            <w:pStyle w:val="1D0203B5F50344F98D9E1B85072BBE889"/>
          </w:pPr>
          <w:r w:rsidRPr="00A3277E">
            <w:rPr>
              <w:rStyle w:val="a3"/>
              <w:i/>
              <w:color w:val="0070C0"/>
              <w:sz w:val="24"/>
              <w:szCs w:val="24"/>
            </w:rPr>
            <w:t>Выберите элемент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AF788-E582-4379-90A2-709AF8D799AF}"/>
      </w:docPartPr>
      <w:docPartBody>
        <w:p w:rsidR="003A172E" w:rsidRDefault="00470BE8" w:rsidP="00470BE8">
          <w:pPr>
            <w:pStyle w:val="DefaultPlaceholder-185401343850"/>
          </w:pPr>
          <w:r w:rsidRPr="005A3921">
            <w:rPr>
              <w:rStyle w:val="a3"/>
            </w:rPr>
            <w:t>Место для ввода даты.</w:t>
          </w:r>
        </w:p>
      </w:docPartBody>
    </w:docPart>
    <w:docPart>
      <w:docPartPr>
        <w:name w:val="DB6ACAB3D79F4AA49E6634F0C99A2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BDD41-110C-484D-996C-4AE3C917BF9E}"/>
      </w:docPartPr>
      <w:docPartBody>
        <w:p w:rsidR="00470BE8" w:rsidRDefault="00D60A4E" w:rsidP="00D60A4E">
          <w:pPr>
            <w:pStyle w:val="DB6ACAB3D79F4AA49E6634F0C99A2BF7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E290594EEA04679A2D549600A37B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26B31-D1A7-48D0-BCC8-67BC6605AA91}"/>
      </w:docPartPr>
      <w:docPartBody>
        <w:p w:rsidR="00000000" w:rsidRDefault="00470BE8" w:rsidP="00470BE8">
          <w:pPr>
            <w:pStyle w:val="BE290594EEA04679A2D549600A37B20C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0"/>
    <w:rsid w:val="000052DE"/>
    <w:rsid w:val="00043699"/>
    <w:rsid w:val="00075FE0"/>
    <w:rsid w:val="00170160"/>
    <w:rsid w:val="001928AB"/>
    <w:rsid w:val="001F5C68"/>
    <w:rsid w:val="002D67F0"/>
    <w:rsid w:val="003743FF"/>
    <w:rsid w:val="003A172E"/>
    <w:rsid w:val="0045095F"/>
    <w:rsid w:val="00470BE8"/>
    <w:rsid w:val="0057266A"/>
    <w:rsid w:val="00580224"/>
    <w:rsid w:val="005979DE"/>
    <w:rsid w:val="006A6493"/>
    <w:rsid w:val="006C577B"/>
    <w:rsid w:val="00775894"/>
    <w:rsid w:val="007E2923"/>
    <w:rsid w:val="0096221A"/>
    <w:rsid w:val="009E6763"/>
    <w:rsid w:val="00A126B4"/>
    <w:rsid w:val="00A42A4A"/>
    <w:rsid w:val="00C42880"/>
    <w:rsid w:val="00CC52AC"/>
    <w:rsid w:val="00D32FB9"/>
    <w:rsid w:val="00D60A4E"/>
    <w:rsid w:val="00E048CB"/>
    <w:rsid w:val="00E254D7"/>
    <w:rsid w:val="00E67DDB"/>
    <w:rsid w:val="00E7622E"/>
    <w:rsid w:val="00F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BE8"/>
    <w:rPr>
      <w:color w:val="808080"/>
    </w:rPr>
  </w:style>
  <w:style w:type="paragraph" w:customStyle="1" w:styleId="B36461A3D8074CAB96E0AF51FA93E8BC">
    <w:name w:val="B36461A3D8074CAB96E0AF51FA93E8BC"/>
  </w:style>
  <w:style w:type="character" w:customStyle="1" w:styleId="3">
    <w:name w:val="Стиль3"/>
    <w:basedOn w:val="a0"/>
    <w:uiPriority w:val="1"/>
    <w:rsid w:val="00470BE8"/>
    <w:rPr>
      <w:rFonts w:ascii="Times New Roman" w:hAnsi="Times New Roman"/>
      <w:i/>
      <w:color w:val="auto"/>
      <w:sz w:val="24"/>
    </w:rPr>
  </w:style>
  <w:style w:type="paragraph" w:customStyle="1" w:styleId="9E5B2172677D4D28BA36D70C1D3FCC78">
    <w:name w:val="9E5B2172677D4D28BA36D70C1D3FCC78"/>
  </w:style>
  <w:style w:type="paragraph" w:customStyle="1" w:styleId="5DA463EB573C46C395F45E672DB8D69B">
    <w:name w:val="5DA463EB573C46C395F45E672DB8D69B"/>
  </w:style>
  <w:style w:type="paragraph" w:customStyle="1" w:styleId="AF173D9340D4433FB22CB0EC7A3794F6">
    <w:name w:val="AF173D9340D4433FB22CB0EC7A3794F6"/>
  </w:style>
  <w:style w:type="paragraph" w:customStyle="1" w:styleId="CB21DDFFA31B45468E1302C765BEDE1B">
    <w:name w:val="CB21DDFFA31B45468E1302C765BEDE1B"/>
  </w:style>
  <w:style w:type="paragraph" w:customStyle="1" w:styleId="A945E298A810498488D6B5ABB1E6C3D6">
    <w:name w:val="A945E298A810498488D6B5ABB1E6C3D6"/>
  </w:style>
  <w:style w:type="paragraph" w:customStyle="1" w:styleId="1D0203B5F50344F98D9E1B85072BBE88">
    <w:name w:val="1D0203B5F50344F98D9E1B85072BBE88"/>
  </w:style>
  <w:style w:type="paragraph" w:customStyle="1" w:styleId="FD227416AB8C47DBB235DD1FEE74091B">
    <w:name w:val="FD227416AB8C47DBB235DD1FEE74091B"/>
  </w:style>
  <w:style w:type="paragraph" w:customStyle="1" w:styleId="5D87C7FC9ECB4550B8D3AA0E2B689AB1">
    <w:name w:val="5D87C7FC9ECB4550B8D3AA0E2B689AB1"/>
    <w:rsid w:val="00C42880"/>
  </w:style>
  <w:style w:type="paragraph" w:customStyle="1" w:styleId="B36461A3D8074CAB96E0AF51FA93E8BC1">
    <w:name w:val="B36461A3D8074CAB96E0AF51FA93E8BC1"/>
    <w:rsid w:val="00C4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">
    <w:name w:val="9E5B2172677D4D28BA36D70C1D3FCC781"/>
    <w:rsid w:val="00C4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">
    <w:name w:val="5DA463EB573C46C395F45E672DB8D69B1"/>
    <w:rsid w:val="00C4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">
    <w:name w:val="AF173D9340D4433FB22CB0EC7A3794F61"/>
    <w:rsid w:val="00C4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">
    <w:name w:val="CB21DDFFA31B45468E1302C765BEDE1B1"/>
    <w:rsid w:val="00C4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1">
    <w:name w:val="1D0203B5F50344F98D9E1B85072BBE881"/>
    <w:rsid w:val="00C42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D227416AB8C47DBB235DD1FEE74091B1">
    <w:name w:val="FD227416AB8C47DBB235DD1FEE74091B1"/>
    <w:rsid w:val="00C4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475261713245198BC6A594004607B0">
    <w:name w:val="98475261713245198BC6A594004607B0"/>
    <w:rsid w:val="00C42880"/>
  </w:style>
  <w:style w:type="paragraph" w:customStyle="1" w:styleId="C569A32A77094F6897421179BAB2F838">
    <w:name w:val="C569A32A77094F6897421179BAB2F838"/>
    <w:rsid w:val="00C42880"/>
  </w:style>
  <w:style w:type="paragraph" w:customStyle="1" w:styleId="DefaultPlaceholder-1854013438">
    <w:name w:val="DefaultPlaceholder_-185401343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">
    <w:name w:val="B36461A3D8074CAB96E0AF51FA93E8BC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">
    <w:name w:val="9E5B2172677D4D28BA36D70C1D3FCC78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">
    <w:name w:val="5DA463EB573C46C395F45E672DB8D69B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">
    <w:name w:val="AF173D9340D4433FB22CB0EC7A3794F6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">
    <w:name w:val="CB21DDFFA31B45468E1302C765BEDE1B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2">
    <w:name w:val="1D0203B5F50344F98D9E1B85072BBE882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59C26D28C34472287087D92B3429F98">
    <w:name w:val="059C26D28C34472287087D92B3429F98"/>
    <w:rsid w:val="00E048CB"/>
  </w:style>
  <w:style w:type="paragraph" w:customStyle="1" w:styleId="DefaultPlaceholder-18540134381">
    <w:name w:val="DefaultPlaceholder_-1854013438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">
    <w:name w:val="B36461A3D8074CAB96E0AF51FA93E8BC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">
    <w:name w:val="9E5B2172677D4D28BA36D70C1D3FCC78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">
    <w:name w:val="5DA463EB573C46C395F45E672DB8D69B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">
    <w:name w:val="AF173D9340D4433FB22CB0EC7A3794F6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">
    <w:name w:val="CB21DDFFA31B45468E1302C765BEDE1B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3">
    <w:name w:val="1D0203B5F50344F98D9E1B85072BBE883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">
    <w:name w:val="DefaultPlaceholder_-1854013438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">
    <w:name w:val="B36461A3D8074CAB96E0AF51FA93E8BC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">
    <w:name w:val="9E5B2172677D4D28BA36D70C1D3FCC78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">
    <w:name w:val="5DA463EB573C46C395F45E672DB8D69B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">
    <w:name w:val="AF173D9340D4433FB22CB0EC7A3794F6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">
    <w:name w:val="CB21DDFFA31B45468E1302C765BEDE1B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4">
    <w:name w:val="1D0203B5F50344F98D9E1B85072BBE884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94D13FC36640C0BCE8C9D485C7804C">
    <w:name w:val="2194D13FC36640C0BCE8C9D485C7804C"/>
    <w:rsid w:val="00E048CB"/>
  </w:style>
  <w:style w:type="paragraph" w:customStyle="1" w:styleId="0CE2A3A57EEE415F924AFE15CA72EC2C">
    <w:name w:val="0CE2A3A57EEE415F924AFE15CA72EC2C"/>
    <w:rsid w:val="00E048CB"/>
  </w:style>
  <w:style w:type="paragraph" w:customStyle="1" w:styleId="2B60AE4F5A294D37981A44E28A21437C">
    <w:name w:val="2B60AE4F5A294D37981A44E28A21437C"/>
    <w:rsid w:val="00E048CB"/>
  </w:style>
  <w:style w:type="paragraph" w:customStyle="1" w:styleId="0406245714B249FDB14473622058CB3A">
    <w:name w:val="0406245714B249FDB14473622058CB3A"/>
    <w:rsid w:val="00E048CB"/>
  </w:style>
  <w:style w:type="paragraph" w:customStyle="1" w:styleId="DefaultPlaceholder-18540134383">
    <w:name w:val="DefaultPlaceholder_-1854013438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5">
    <w:name w:val="B36461A3D8074CAB96E0AF51FA93E8BC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5">
    <w:name w:val="9E5B2172677D4D28BA36D70C1D3FCC78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5">
    <w:name w:val="5DA463EB573C46C395F45E672DB8D69B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5">
    <w:name w:val="AF173D9340D4433FB22CB0EC7A3794F6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5">
    <w:name w:val="CB21DDFFA31B45468E1302C765BEDE1B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5">
    <w:name w:val="1D0203B5F50344F98D9E1B85072BBE885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">
    <w:name w:val="DefaultPlaceholder_-1854013438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6">
    <w:name w:val="B36461A3D8074CAB96E0AF51FA93E8BC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6">
    <w:name w:val="9E5B2172677D4D28BA36D70C1D3FCC78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6">
    <w:name w:val="5DA463EB573C46C395F45E672DB8D69B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6">
    <w:name w:val="AF173D9340D4433FB22CB0EC7A3794F6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6">
    <w:name w:val="CB21DDFFA31B45468E1302C765BEDE1B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6">
    <w:name w:val="1D0203B5F50344F98D9E1B85072BBE886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5">
    <w:name w:val="DefaultPlaceholder_-1854013438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7">
    <w:name w:val="B36461A3D8074CAB96E0AF51FA93E8BC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7">
    <w:name w:val="9E5B2172677D4D28BA36D70C1D3FCC78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7">
    <w:name w:val="5DA463EB573C46C395F45E672DB8D69B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7">
    <w:name w:val="AF173D9340D4433FB22CB0EC7A3794F6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7">
    <w:name w:val="CB21DDFFA31B45468E1302C765BEDE1B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7">
    <w:name w:val="1D0203B5F50344F98D9E1B85072BBE887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6">
    <w:name w:val="DefaultPlaceholder_-1854013438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8">
    <w:name w:val="B36461A3D8074CAB96E0AF51FA93E8BC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8">
    <w:name w:val="9E5B2172677D4D28BA36D70C1D3FCC78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8">
    <w:name w:val="5DA463EB573C46C395F45E672DB8D69B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8">
    <w:name w:val="AF173D9340D4433FB22CB0EC7A3794F6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8">
    <w:name w:val="CB21DDFFA31B45468E1302C765BEDE1B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8">
    <w:name w:val="1D0203B5F50344F98D9E1B85072BBE888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7">
    <w:name w:val="DefaultPlaceholder_-1854013438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9">
    <w:name w:val="B36461A3D8074CAB96E0AF51FA93E8BC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9">
    <w:name w:val="9E5B2172677D4D28BA36D70C1D3FCC78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9">
    <w:name w:val="5DA463EB573C46C395F45E672DB8D69B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9">
    <w:name w:val="AF173D9340D4433FB22CB0EC7A3794F6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9">
    <w:name w:val="CB21DDFFA31B45468E1302C765BEDE1B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D0203B5F50344F98D9E1B85072BBE889">
    <w:name w:val="1D0203B5F50344F98D9E1B85072BBE889"/>
    <w:rsid w:val="00E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8">
    <w:name w:val="DefaultPlaceholder_-1854013438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0">
    <w:name w:val="B36461A3D8074CAB96E0AF51FA93E8BC10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0">
    <w:name w:val="9E5B2172677D4D28BA36D70C1D3FCC7810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0">
    <w:name w:val="5DA463EB573C46C395F45E672DB8D69B10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0">
    <w:name w:val="AF173D9340D4433FB22CB0EC7A3794F610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0">
    <w:name w:val="CB21DDFFA31B45468E1302C765BEDE1B10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9">
    <w:name w:val="DefaultPlaceholder_-1854013438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1">
    <w:name w:val="B36461A3D8074CAB96E0AF51FA93E8BC1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1">
    <w:name w:val="9E5B2172677D4D28BA36D70C1D3FCC781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1">
    <w:name w:val="5DA463EB573C46C395F45E672DB8D69B1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1">
    <w:name w:val="AF173D9340D4433FB22CB0EC7A3794F61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1">
    <w:name w:val="CB21DDFFA31B45468E1302C765BEDE1B1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10">
    <w:name w:val="DefaultPlaceholder_-185401343810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2">
    <w:name w:val="B36461A3D8074CAB96E0AF51FA93E8BC1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2">
    <w:name w:val="9E5B2172677D4D28BA36D70C1D3FCC781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2">
    <w:name w:val="5DA463EB573C46C395F45E672DB8D69B1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2">
    <w:name w:val="AF173D9340D4433FB22CB0EC7A3794F61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2">
    <w:name w:val="CB21DDFFA31B45468E1302C765BEDE1B1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BF3D974C3B4CD096EC2FE650661CB8">
    <w:name w:val="13BF3D974C3B4CD096EC2FE650661CB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11">
    <w:name w:val="DefaultPlaceholder_-18540134381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3">
    <w:name w:val="B36461A3D8074CAB96E0AF51FA93E8BC1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3">
    <w:name w:val="9E5B2172677D4D28BA36D70C1D3FCC781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3">
    <w:name w:val="5DA463EB573C46C395F45E672DB8D69B1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3">
    <w:name w:val="AF173D9340D4433FB22CB0EC7A3794F61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3">
    <w:name w:val="CB21DDFFA31B45468E1302C765BEDE1B1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BF3D974C3B4CD096EC2FE650661CB81">
    <w:name w:val="13BF3D974C3B4CD096EC2FE650661CB8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5B9D20C0EAE4112A497AA46FCA66609">
    <w:name w:val="95B9D20C0EAE4112A497AA46FCA66609"/>
    <w:rsid w:val="00E048CB"/>
  </w:style>
  <w:style w:type="paragraph" w:customStyle="1" w:styleId="BFE4F437F1094DD0A1F6CA082E9F9BF6">
    <w:name w:val="BFE4F437F1094DD0A1F6CA082E9F9BF6"/>
    <w:rsid w:val="00E048CB"/>
  </w:style>
  <w:style w:type="paragraph" w:customStyle="1" w:styleId="AB18669D878F4B348CC1CEB1644ACF3E">
    <w:name w:val="AB18669D878F4B348CC1CEB1644ACF3E"/>
    <w:rsid w:val="00E048CB"/>
  </w:style>
  <w:style w:type="paragraph" w:customStyle="1" w:styleId="DefaultPlaceholder-185401343812">
    <w:name w:val="DefaultPlaceholder_-18540134381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4">
    <w:name w:val="B36461A3D8074CAB96E0AF51FA93E8BC1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4">
    <w:name w:val="9E5B2172677D4D28BA36D70C1D3FCC781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4">
    <w:name w:val="5DA463EB573C46C395F45E672DB8D69B1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4">
    <w:name w:val="AF173D9340D4433FB22CB0EC7A3794F61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4">
    <w:name w:val="CB21DDFFA31B45468E1302C765BEDE1B1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">
    <w:name w:val="225BE394E54649F48576872FDA5B347D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">
    <w:name w:val="5EFA69F4828540C0AC957192D84C9C4C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13">
    <w:name w:val="DefaultPlaceholder_-18540134381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5">
    <w:name w:val="B36461A3D8074CAB96E0AF51FA93E8BC1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5">
    <w:name w:val="9E5B2172677D4D28BA36D70C1D3FCC781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5">
    <w:name w:val="5DA463EB573C46C395F45E672DB8D69B1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5">
    <w:name w:val="AF173D9340D4433FB22CB0EC7A3794F61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5">
    <w:name w:val="CB21DDFFA31B45468E1302C765BEDE1B1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1">
    <w:name w:val="225BE394E54649F48576872FDA5B347D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1">
    <w:name w:val="5EFA69F4828540C0AC957192D84C9C4C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14">
    <w:name w:val="DefaultPlaceholder_-18540134381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6">
    <w:name w:val="B36461A3D8074CAB96E0AF51FA93E8BC1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6">
    <w:name w:val="9E5B2172677D4D28BA36D70C1D3FCC781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6">
    <w:name w:val="5DA463EB573C46C395F45E672DB8D69B1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6">
    <w:name w:val="AF173D9340D4433FB22CB0EC7A3794F61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6">
    <w:name w:val="CB21DDFFA31B45468E1302C765BEDE1B1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15">
    <w:name w:val="DefaultPlaceholder_-185401343815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7">
    <w:name w:val="B36461A3D8074CAB96E0AF51FA93E8BC1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7">
    <w:name w:val="9E5B2172677D4D28BA36D70C1D3FCC781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7">
    <w:name w:val="5DA463EB573C46C395F45E672DB8D69B1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7">
    <w:name w:val="AF173D9340D4433FB22CB0EC7A3794F61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7">
    <w:name w:val="CB21DDFFA31B45468E1302C765BEDE1B1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2">
    <w:name w:val="5EFA69F4828540C0AC957192D84C9C4C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16">
    <w:name w:val="DefaultPlaceholder_-185401343816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8">
    <w:name w:val="B36461A3D8074CAB96E0AF51FA93E8BC1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8">
    <w:name w:val="9E5B2172677D4D28BA36D70C1D3FCC781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8">
    <w:name w:val="5DA463EB573C46C395F45E672DB8D69B1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8">
    <w:name w:val="AF173D9340D4433FB22CB0EC7A3794F61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8">
    <w:name w:val="CB21DDFFA31B45468E1302C765BEDE1B18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2">
    <w:name w:val="225BE394E54649F48576872FDA5B347D2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3">
    <w:name w:val="5EFA69F4828540C0AC957192D84C9C4C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B357B9BF0F7423CADF259B33EEB10A5">
    <w:name w:val="0B357B9BF0F7423CADF259B33EEB10A5"/>
    <w:rsid w:val="00E048CB"/>
  </w:style>
  <w:style w:type="paragraph" w:customStyle="1" w:styleId="46223A6948AC449A9AA0E8DD4F5B892C">
    <w:name w:val="46223A6948AC449A9AA0E8DD4F5B892C"/>
    <w:rsid w:val="00E048CB"/>
  </w:style>
  <w:style w:type="paragraph" w:customStyle="1" w:styleId="E7A7173014E8485685391FC98296A700">
    <w:name w:val="E7A7173014E8485685391FC98296A700"/>
    <w:rsid w:val="00E048CB"/>
  </w:style>
  <w:style w:type="paragraph" w:customStyle="1" w:styleId="2DD9F5E68B2A423281B3AD992E725D97">
    <w:name w:val="2DD9F5E68B2A423281B3AD992E725D97"/>
    <w:rsid w:val="00E048CB"/>
  </w:style>
  <w:style w:type="paragraph" w:customStyle="1" w:styleId="DefaultPlaceholder-185401343817">
    <w:name w:val="DefaultPlaceholder_-185401343817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19">
    <w:name w:val="B36461A3D8074CAB96E0AF51FA93E8BC1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19">
    <w:name w:val="9E5B2172677D4D28BA36D70C1D3FCC781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19">
    <w:name w:val="5DA463EB573C46C395F45E672DB8D69B1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19">
    <w:name w:val="AF173D9340D4433FB22CB0EC7A3794F61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19">
    <w:name w:val="CB21DDFFA31B45468E1302C765BEDE1B19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3">
    <w:name w:val="225BE394E54649F48576872FDA5B347D3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4">
    <w:name w:val="5EFA69F4828540C0AC957192D84C9C4C4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DD9F5E68B2A423281B3AD992E725D971">
    <w:name w:val="2DD9F5E68B2A423281B3AD992E725D971"/>
    <w:rsid w:val="00E048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77C0D226B304BC3909B21EA16F72863">
    <w:name w:val="977C0D226B304BC3909B21EA16F72863"/>
    <w:rsid w:val="00E048CB"/>
  </w:style>
  <w:style w:type="paragraph" w:customStyle="1" w:styleId="EF024FE8B20E4EE1B42C915948E97C87">
    <w:name w:val="EF024FE8B20E4EE1B42C915948E97C87"/>
    <w:rsid w:val="00E048CB"/>
  </w:style>
  <w:style w:type="paragraph" w:customStyle="1" w:styleId="EAC136EC45BD4796AE9211D3526297C9">
    <w:name w:val="EAC136EC45BD4796AE9211D3526297C9"/>
    <w:rsid w:val="00E048CB"/>
  </w:style>
  <w:style w:type="paragraph" w:customStyle="1" w:styleId="B5EC51371E6D4D1FB40DEBF8BD5DF8DB">
    <w:name w:val="B5EC51371E6D4D1FB40DEBF8BD5DF8DB"/>
    <w:rsid w:val="00E048CB"/>
  </w:style>
  <w:style w:type="paragraph" w:customStyle="1" w:styleId="A55D692EEE0645E8959771AFB75A9E80">
    <w:name w:val="A55D692EEE0645E8959771AFB75A9E80"/>
    <w:rsid w:val="009E6763"/>
  </w:style>
  <w:style w:type="paragraph" w:customStyle="1" w:styleId="48F8557E2780479499EE72EA23887E8B">
    <w:name w:val="48F8557E2780479499EE72EA23887E8B"/>
    <w:rsid w:val="009E6763"/>
  </w:style>
  <w:style w:type="paragraph" w:customStyle="1" w:styleId="37C76CB970CC48AF8111B47661FB4BD5">
    <w:name w:val="37C76CB970CC48AF8111B47661FB4BD5"/>
    <w:rsid w:val="009E6763"/>
  </w:style>
  <w:style w:type="paragraph" w:customStyle="1" w:styleId="DefaultPlaceholder-185401343818">
    <w:name w:val="DefaultPlaceholder_-18540134381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0">
    <w:name w:val="B36461A3D8074CAB96E0AF51FA93E8BC2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0">
    <w:name w:val="9E5B2172677D4D28BA36D70C1D3FCC782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0">
    <w:name w:val="5DA463EB573C46C395F45E672DB8D69B2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0">
    <w:name w:val="AF173D9340D4433FB22CB0EC7A3794F62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0">
    <w:name w:val="CB21DDFFA31B45468E1302C765BEDE1B2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4">
    <w:name w:val="225BE394E54649F48576872FDA5B347D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5">
    <w:name w:val="5EFA69F4828540C0AC957192D84C9C4C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7E373608FF04164A2E6EFE037BC398E">
    <w:name w:val="97E373608FF04164A2E6EFE037BC398E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337C9B3BAC54BE3A53E26A0856EE5E0">
    <w:name w:val="D337C9B3BAC54BE3A53E26A0856EE5E0"/>
    <w:rsid w:val="009E6763"/>
  </w:style>
  <w:style w:type="paragraph" w:customStyle="1" w:styleId="DefaultPlaceholder-185401343819">
    <w:name w:val="DefaultPlaceholder_-18540134381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1">
    <w:name w:val="B36461A3D8074CAB96E0AF51FA93E8BC2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1">
    <w:name w:val="9E5B2172677D4D28BA36D70C1D3FCC782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1">
    <w:name w:val="5DA463EB573C46C395F45E672DB8D69B2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1">
    <w:name w:val="AF173D9340D4433FB22CB0EC7A3794F62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1">
    <w:name w:val="CB21DDFFA31B45468E1302C765BEDE1B2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5">
    <w:name w:val="225BE394E54649F48576872FDA5B347D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6">
    <w:name w:val="5EFA69F4828540C0AC957192D84C9C4C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7CEDD1BCAC414B854ABF86A5DC0A26">
    <w:name w:val="937CEDD1BCAC414B854ABF86A5DC0A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337C9B3BAC54BE3A53E26A0856EE5E01">
    <w:name w:val="D337C9B3BAC54BE3A53E26A0856EE5E0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0">
    <w:name w:val="DefaultPlaceholder_-18540134382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2">
    <w:name w:val="B36461A3D8074CAB96E0AF51FA93E8BC2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2">
    <w:name w:val="9E5B2172677D4D28BA36D70C1D3FCC782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2">
    <w:name w:val="5DA463EB573C46C395F45E672DB8D69B2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2">
    <w:name w:val="AF173D9340D4433FB22CB0EC7A3794F62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2">
    <w:name w:val="CB21DDFFA31B45468E1302C765BEDE1B2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6">
    <w:name w:val="225BE394E54649F48576872FDA5B347D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7">
    <w:name w:val="5EFA69F4828540C0AC957192D84C9C4C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7CEDD1BCAC414B854ABF86A5DC0A261">
    <w:name w:val="937CEDD1BCAC414B854ABF86A5DC0A26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337C9B3BAC54BE3A53E26A0856EE5E02">
    <w:name w:val="D337C9B3BAC54BE3A53E26A0856EE5E0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1">
    <w:name w:val="DefaultPlaceholder_-18540134382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3">
    <w:name w:val="B36461A3D8074CAB96E0AF51FA93E8BC2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3">
    <w:name w:val="9E5B2172677D4D28BA36D70C1D3FCC782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3">
    <w:name w:val="5DA463EB573C46C395F45E672DB8D69B2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3">
    <w:name w:val="AF173D9340D4433FB22CB0EC7A3794F62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3">
    <w:name w:val="CB21DDFFA31B45468E1302C765BEDE1B2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7">
    <w:name w:val="225BE394E54649F48576872FDA5B347D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8">
    <w:name w:val="5EFA69F4828540C0AC957192D84C9C4C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7CEDD1BCAC414B854ABF86A5DC0A262">
    <w:name w:val="937CEDD1BCAC414B854ABF86A5DC0A26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337C9B3BAC54BE3A53E26A0856EE5E03">
    <w:name w:val="D337C9B3BAC54BE3A53E26A0856EE5E0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2">
    <w:name w:val="DefaultPlaceholder_-18540134382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4">
    <w:name w:val="B36461A3D8074CAB96E0AF51FA93E8BC2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4">
    <w:name w:val="9E5B2172677D4D28BA36D70C1D3FCC782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4">
    <w:name w:val="5DA463EB573C46C395F45E672DB8D69B2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4">
    <w:name w:val="AF173D9340D4433FB22CB0EC7A3794F62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4">
    <w:name w:val="CB21DDFFA31B45468E1302C765BEDE1B2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8">
    <w:name w:val="225BE394E54649F48576872FDA5B347D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9">
    <w:name w:val="5EFA69F4828540C0AC957192D84C9C4C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6FBFEEA26D4595B4027B59144B0C03">
    <w:name w:val="DE6FBFEEA26D4595B4027B59144B0C03"/>
    <w:rsid w:val="009E6763"/>
  </w:style>
  <w:style w:type="paragraph" w:customStyle="1" w:styleId="45EF078EF18347EB965BD1791471EC5C">
    <w:name w:val="45EF078EF18347EB965BD1791471EC5C"/>
    <w:rsid w:val="009E6763"/>
  </w:style>
  <w:style w:type="paragraph" w:customStyle="1" w:styleId="DefaultPlaceholder-185401343823">
    <w:name w:val="DefaultPlaceholder_-18540134382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5">
    <w:name w:val="B36461A3D8074CAB96E0AF51FA93E8BC2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5">
    <w:name w:val="9E5B2172677D4D28BA36D70C1D3FCC782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5">
    <w:name w:val="5DA463EB573C46C395F45E672DB8D69B2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5">
    <w:name w:val="AF173D9340D4433FB22CB0EC7A3794F62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5">
    <w:name w:val="CB21DDFFA31B45468E1302C765BEDE1B2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9">
    <w:name w:val="225BE394E54649F48576872FDA5B347D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EFA69F4828540C0AC957192D84C9C4C10">
    <w:name w:val="5EFA69F4828540C0AC957192D84C9C4C1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7CEDD1BCAC414B854ABF86A5DC0A263">
    <w:name w:val="937CEDD1BCAC414B854ABF86A5DC0A26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5EF078EF18347EB965BD1791471EC5C1">
    <w:name w:val="45EF078EF18347EB965BD1791471EC5C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7C7D09E371840BCB41B59C40CAFE555">
    <w:name w:val="87C7D09E371840BCB41B59C40CAFE555"/>
    <w:rsid w:val="009E6763"/>
  </w:style>
  <w:style w:type="paragraph" w:customStyle="1" w:styleId="844790CFA0784E49B379689E81B37ABF">
    <w:name w:val="844790CFA0784E49B379689E81B37ABF"/>
    <w:rsid w:val="009E6763"/>
  </w:style>
  <w:style w:type="paragraph" w:customStyle="1" w:styleId="DefaultPlaceholder-185401343824">
    <w:name w:val="DefaultPlaceholder_-18540134382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6">
    <w:name w:val="B36461A3D8074CAB96E0AF51FA93E8BC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6">
    <w:name w:val="9E5B2172677D4D28BA36D70C1D3FCC78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6">
    <w:name w:val="5DA463EB573C46C395F45E672DB8D69B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6">
    <w:name w:val="AF173D9340D4433FB22CB0EC7A3794F6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6">
    <w:name w:val="CB21DDFFA31B45468E1302C765BEDE1B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10">
    <w:name w:val="225BE394E54649F48576872FDA5B347D1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44790CFA0784E49B379689E81B37ABF1">
    <w:name w:val="844790CFA0784E49B379689E81B37ABF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5">
    <w:name w:val="DefaultPlaceholder_-18540134382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7">
    <w:name w:val="B36461A3D8074CAB96E0AF51FA93E8BC2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7">
    <w:name w:val="9E5B2172677D4D28BA36D70C1D3FCC782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7">
    <w:name w:val="5DA463EB573C46C395F45E672DB8D69B2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7">
    <w:name w:val="AF173D9340D4433FB22CB0EC7A3794F62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7">
    <w:name w:val="CB21DDFFA31B45468E1302C765BEDE1B2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11">
    <w:name w:val="225BE394E54649F48576872FDA5B347D1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44790CFA0784E49B379689E81B37ABF2">
    <w:name w:val="844790CFA0784E49B379689E81B37ABF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6">
    <w:name w:val="DefaultPlaceholder_-18540134382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8">
    <w:name w:val="B36461A3D8074CAB96E0AF51FA93E8BC2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8">
    <w:name w:val="9E5B2172677D4D28BA36D70C1D3FCC782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8">
    <w:name w:val="5DA463EB573C46C395F45E672DB8D69B2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8">
    <w:name w:val="AF173D9340D4433FB22CB0EC7A3794F62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8">
    <w:name w:val="CB21DDFFA31B45468E1302C765BEDE1B2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12">
    <w:name w:val="225BE394E54649F48576872FDA5B347D1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44790CFA0784E49B379689E81B37ABF3">
    <w:name w:val="844790CFA0784E49B379689E81B37ABF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7">
    <w:name w:val="DefaultPlaceholder_-18540134382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29">
    <w:name w:val="B36461A3D8074CAB96E0AF51FA93E8BC2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29">
    <w:name w:val="9E5B2172677D4D28BA36D70C1D3FCC782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29">
    <w:name w:val="5DA463EB573C46C395F45E672DB8D69B2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29">
    <w:name w:val="AF173D9340D4433FB22CB0EC7A3794F62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29">
    <w:name w:val="CB21DDFFA31B45468E1302C765BEDE1B2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5BE394E54649F48576872FDA5B347D13">
    <w:name w:val="225BE394E54649F48576872FDA5B347D1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44790CFA0784E49B379689E81B37ABF4">
    <w:name w:val="844790CFA0784E49B379689E81B37ABF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8">
    <w:name w:val="DefaultPlaceholder_-18540134382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0">
    <w:name w:val="B36461A3D8074CAB96E0AF51FA93E8BC3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0">
    <w:name w:val="9E5B2172677D4D28BA36D70C1D3FCC783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0">
    <w:name w:val="5DA463EB573C46C395F45E672DB8D69B3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0">
    <w:name w:val="AF173D9340D4433FB22CB0EC7A3794F63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0">
    <w:name w:val="CB21DDFFA31B45468E1302C765BEDE1B3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29">
    <w:name w:val="DefaultPlaceholder_-185401343829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1">
    <w:name w:val="B36461A3D8074CAB96E0AF51FA93E8BC3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1">
    <w:name w:val="9E5B2172677D4D28BA36D70C1D3FCC783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1">
    <w:name w:val="5DA463EB573C46C395F45E672DB8D69B3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1">
    <w:name w:val="AF173D9340D4433FB22CB0EC7A3794F63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1">
    <w:name w:val="CB21DDFFA31B45468E1302C765BEDE1B3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0">
    <w:name w:val="DefaultPlaceholder_-185401343830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2">
    <w:name w:val="B36461A3D8074CAB96E0AF51FA93E8BC3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2">
    <w:name w:val="9E5B2172677D4D28BA36D70C1D3FCC783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2">
    <w:name w:val="5DA463EB573C46C395F45E672DB8D69B3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2">
    <w:name w:val="AF173D9340D4433FB22CB0EC7A3794F63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2">
    <w:name w:val="CB21DDFFA31B45468E1302C765BEDE1B3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1">
    <w:name w:val="DefaultPlaceholder_-185401343831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3">
    <w:name w:val="B36461A3D8074CAB96E0AF51FA93E8BC3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3">
    <w:name w:val="9E5B2172677D4D28BA36D70C1D3FCC783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3">
    <w:name w:val="5DA463EB573C46C395F45E672DB8D69B3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3">
    <w:name w:val="AF173D9340D4433FB22CB0EC7A3794F63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3">
    <w:name w:val="CB21DDFFA31B45468E1302C765BEDE1B3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2">
    <w:name w:val="DefaultPlaceholder_-185401343832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4">
    <w:name w:val="B36461A3D8074CAB96E0AF51FA93E8BC3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4">
    <w:name w:val="9E5B2172677D4D28BA36D70C1D3FCC783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4">
    <w:name w:val="5DA463EB573C46C395F45E672DB8D69B3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4">
    <w:name w:val="AF173D9340D4433FB22CB0EC7A3794F63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4">
    <w:name w:val="CB21DDFFA31B45468E1302C765BEDE1B3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3">
    <w:name w:val="DefaultPlaceholder_-185401343833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5">
    <w:name w:val="B36461A3D8074CAB96E0AF51FA93E8BC3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5">
    <w:name w:val="9E5B2172677D4D28BA36D70C1D3FCC783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5">
    <w:name w:val="5DA463EB573C46C395F45E672DB8D69B3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5">
    <w:name w:val="AF173D9340D4433FB22CB0EC7A3794F63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5">
    <w:name w:val="CB21DDFFA31B45468E1302C765BEDE1B3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4">
    <w:name w:val="DefaultPlaceholder_-185401343834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6">
    <w:name w:val="B36461A3D8074CAB96E0AF51FA93E8BC3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6">
    <w:name w:val="9E5B2172677D4D28BA36D70C1D3FCC783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6">
    <w:name w:val="5DA463EB573C46C395F45E672DB8D69B3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6">
    <w:name w:val="AF173D9340D4433FB22CB0EC7A3794F63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6">
    <w:name w:val="CB21DDFFA31B45468E1302C765BEDE1B3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5">
    <w:name w:val="DefaultPlaceholder_-185401343835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7">
    <w:name w:val="B36461A3D8074CAB96E0AF51FA93E8BC3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7">
    <w:name w:val="9E5B2172677D4D28BA36D70C1D3FCC783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7">
    <w:name w:val="5DA463EB573C46C395F45E672DB8D69B3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7">
    <w:name w:val="AF173D9340D4433FB22CB0EC7A3794F63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7">
    <w:name w:val="CB21DDFFA31B45468E1302C765BEDE1B37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6">
    <w:name w:val="DefaultPlaceholder_-185401343836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8">
    <w:name w:val="B36461A3D8074CAB96E0AF51FA93E8BC3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8">
    <w:name w:val="9E5B2172677D4D28BA36D70C1D3FCC783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8">
    <w:name w:val="5DA463EB573C46C395F45E672DB8D69B3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8">
    <w:name w:val="AF173D9340D4433FB22CB0EC7A3794F63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8">
    <w:name w:val="CB21DDFFA31B45468E1302C765BEDE1B38"/>
    <w:rsid w:val="009E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7">
    <w:name w:val="DefaultPlaceholder_-185401343837"/>
    <w:rsid w:val="0058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39">
    <w:name w:val="B36461A3D8074CAB96E0AF51FA93E8BC39"/>
    <w:rsid w:val="0058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39">
    <w:name w:val="9E5B2172677D4D28BA36D70C1D3FCC7839"/>
    <w:rsid w:val="0058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39">
    <w:name w:val="5DA463EB573C46C395F45E672DB8D69B39"/>
    <w:rsid w:val="0058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39">
    <w:name w:val="AF173D9340D4433FB22CB0EC7A3794F639"/>
    <w:rsid w:val="0058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39">
    <w:name w:val="CB21DDFFA31B45468E1302C765BEDE1B39"/>
    <w:rsid w:val="0058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8">
    <w:name w:val="DefaultPlaceholder_-185401343838"/>
    <w:rsid w:val="00E2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0">
    <w:name w:val="B36461A3D8074CAB96E0AF51FA93E8BC40"/>
    <w:rsid w:val="00E2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0">
    <w:name w:val="9E5B2172677D4D28BA36D70C1D3FCC7840"/>
    <w:rsid w:val="00E2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0">
    <w:name w:val="5DA463EB573C46C395F45E672DB8D69B40"/>
    <w:rsid w:val="00E2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0">
    <w:name w:val="AF173D9340D4433FB22CB0EC7A3794F640"/>
    <w:rsid w:val="00E2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0">
    <w:name w:val="CB21DDFFA31B45468E1302C765BEDE1B40"/>
    <w:rsid w:val="00E2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39">
    <w:name w:val="DefaultPlaceholder_-185401343839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1">
    <w:name w:val="B36461A3D8074CAB96E0AF51FA93E8BC41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1">
    <w:name w:val="9E5B2172677D4D28BA36D70C1D3FCC7841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1">
    <w:name w:val="5DA463EB573C46C395F45E672DB8D69B41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1">
    <w:name w:val="AF173D9340D4433FB22CB0EC7A3794F641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1">
    <w:name w:val="CB21DDFFA31B45468E1302C765BEDE1B41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0">
    <w:name w:val="DefaultPlaceholder_-185401343840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2">
    <w:name w:val="B36461A3D8074CAB96E0AF51FA93E8BC42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2">
    <w:name w:val="9E5B2172677D4D28BA36D70C1D3FCC7842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2">
    <w:name w:val="5DA463EB573C46C395F45E672DB8D69B42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2">
    <w:name w:val="AF173D9340D4433FB22CB0EC7A3794F642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2">
    <w:name w:val="CB21DDFFA31B45468E1302C765BEDE1B42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1">
    <w:name w:val="DefaultPlaceholder_-185401343841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3">
    <w:name w:val="B36461A3D8074CAB96E0AF51FA93E8BC43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3">
    <w:name w:val="9E5B2172677D4D28BA36D70C1D3FCC7843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3">
    <w:name w:val="5DA463EB573C46C395F45E672DB8D69B43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3">
    <w:name w:val="AF173D9340D4433FB22CB0EC7A3794F643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3">
    <w:name w:val="CB21DDFFA31B45468E1302C765BEDE1B43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2">
    <w:name w:val="DefaultPlaceholder_-185401343842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4">
    <w:name w:val="B36461A3D8074CAB96E0AF51FA93E8BC44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4">
    <w:name w:val="9E5B2172677D4D28BA36D70C1D3FCC7844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4">
    <w:name w:val="5DA463EB573C46C395F45E672DB8D69B44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4">
    <w:name w:val="AF173D9340D4433FB22CB0EC7A3794F644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4">
    <w:name w:val="CB21DDFFA31B45468E1302C765BEDE1B44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3">
    <w:name w:val="DefaultPlaceholder_-185401343843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5">
    <w:name w:val="B36461A3D8074CAB96E0AF51FA93E8BC45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5">
    <w:name w:val="9E5B2172677D4D28BA36D70C1D3FCC7845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5">
    <w:name w:val="5DA463EB573C46C395F45E672DB8D69B45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5">
    <w:name w:val="AF173D9340D4433FB22CB0EC7A3794F645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5">
    <w:name w:val="CB21DDFFA31B45468E1302C765BEDE1B45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4">
    <w:name w:val="DefaultPlaceholder_-185401343844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6">
    <w:name w:val="B36461A3D8074CAB96E0AF51FA93E8BC46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6">
    <w:name w:val="9E5B2172677D4D28BA36D70C1D3FCC7846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6">
    <w:name w:val="5DA463EB573C46C395F45E672DB8D69B46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6">
    <w:name w:val="AF173D9340D4433FB22CB0EC7A3794F646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6">
    <w:name w:val="CB21DDFFA31B45468E1302C765BEDE1B46"/>
    <w:rsid w:val="006C5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5">
    <w:name w:val="DefaultPlaceholder_-185401343845"/>
    <w:rsid w:val="00CC5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7">
    <w:name w:val="B36461A3D8074CAB96E0AF51FA93E8BC47"/>
    <w:rsid w:val="00CC5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7">
    <w:name w:val="9E5B2172677D4D28BA36D70C1D3FCC7847"/>
    <w:rsid w:val="00CC5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7">
    <w:name w:val="5DA463EB573C46C395F45E672DB8D69B47"/>
    <w:rsid w:val="00CC5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7">
    <w:name w:val="AF173D9340D4433FB22CB0EC7A3794F647"/>
    <w:rsid w:val="00CC5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7">
    <w:name w:val="CB21DDFFA31B45468E1302C765BEDE1B47"/>
    <w:rsid w:val="00CC5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667F66A8DD4E38B04BC16EC1B9F57F">
    <w:name w:val="44667F66A8DD4E38B04BC16EC1B9F57F"/>
    <w:rsid w:val="003743FF"/>
  </w:style>
  <w:style w:type="paragraph" w:customStyle="1" w:styleId="DefaultPlaceholder-185401343846">
    <w:name w:val="DefaultPlaceholder_-185401343846"/>
    <w:rsid w:val="0037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8">
    <w:name w:val="B36461A3D8074CAB96E0AF51FA93E8BC48"/>
    <w:rsid w:val="0037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8">
    <w:name w:val="9E5B2172677D4D28BA36D70C1D3FCC7848"/>
    <w:rsid w:val="0037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8">
    <w:name w:val="5DA463EB573C46C395F45E672DB8D69B48"/>
    <w:rsid w:val="0037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8">
    <w:name w:val="AF173D9340D4433FB22CB0EC7A3794F648"/>
    <w:rsid w:val="0037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8">
    <w:name w:val="CB21DDFFA31B45468E1302C765BEDE1B48"/>
    <w:rsid w:val="00374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AFA25330F944027AD0329D7982AC6D7">
    <w:name w:val="9AFA25330F944027AD0329D7982AC6D7"/>
    <w:rsid w:val="00D32FB9"/>
  </w:style>
  <w:style w:type="paragraph" w:customStyle="1" w:styleId="65CBC3AE23184CAC8E0AB78F7F3BD658">
    <w:name w:val="65CBC3AE23184CAC8E0AB78F7F3BD658"/>
    <w:rsid w:val="00D32FB9"/>
  </w:style>
  <w:style w:type="paragraph" w:customStyle="1" w:styleId="24C0CBFF3A2E46A98DC019276721D16D">
    <w:name w:val="24C0CBFF3A2E46A98DC019276721D16D"/>
    <w:rsid w:val="00D32FB9"/>
  </w:style>
  <w:style w:type="paragraph" w:customStyle="1" w:styleId="496845FDF7D94E99A8E7AF2381007F61">
    <w:name w:val="496845FDF7D94E99A8E7AF2381007F61"/>
    <w:rsid w:val="005979DE"/>
  </w:style>
  <w:style w:type="paragraph" w:customStyle="1" w:styleId="DefaultPlaceholder-185401343847">
    <w:name w:val="DefaultPlaceholder_-185401343847"/>
    <w:rsid w:val="00192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49">
    <w:name w:val="B36461A3D8074CAB96E0AF51FA93E8BC49"/>
    <w:rsid w:val="00192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49">
    <w:name w:val="9E5B2172677D4D28BA36D70C1D3FCC7849"/>
    <w:rsid w:val="00192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49">
    <w:name w:val="5DA463EB573C46C395F45E672DB8D69B49"/>
    <w:rsid w:val="00192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49">
    <w:name w:val="AF173D9340D4433FB22CB0EC7A3794F649"/>
    <w:rsid w:val="00192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49">
    <w:name w:val="CB21DDFFA31B45468E1302C765BEDE1B49"/>
    <w:rsid w:val="00192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laceholder-185401343848">
    <w:name w:val="DefaultPlaceholder_-185401343848"/>
    <w:rsid w:val="00D6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50">
    <w:name w:val="B36461A3D8074CAB96E0AF51FA93E8BC50"/>
    <w:rsid w:val="00D6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50">
    <w:name w:val="9E5B2172677D4D28BA36D70C1D3FCC7850"/>
    <w:rsid w:val="00D6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50">
    <w:name w:val="5DA463EB573C46C395F45E672DB8D69B50"/>
    <w:rsid w:val="00D6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50">
    <w:name w:val="AF173D9340D4433FB22CB0EC7A3794F650"/>
    <w:rsid w:val="00D6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50">
    <w:name w:val="CB21DDFFA31B45468E1302C765BEDE1B50"/>
    <w:rsid w:val="00D6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6C709C126A84460BABFE1F22207BEBA">
    <w:name w:val="B6C709C126A84460BABFE1F22207BEBA"/>
    <w:rsid w:val="00D60A4E"/>
  </w:style>
  <w:style w:type="paragraph" w:customStyle="1" w:styleId="DB6ACAB3D79F4AA49E6634F0C99A2BF7">
    <w:name w:val="DB6ACAB3D79F4AA49E6634F0C99A2BF7"/>
    <w:rsid w:val="00D60A4E"/>
  </w:style>
  <w:style w:type="paragraph" w:customStyle="1" w:styleId="40925AF60ED34D5FB5EE6124ADDB93E1">
    <w:name w:val="40925AF60ED34D5FB5EE6124ADDB93E1"/>
    <w:rsid w:val="00470BE8"/>
  </w:style>
  <w:style w:type="paragraph" w:customStyle="1" w:styleId="DefaultPlaceholder-185401343849">
    <w:name w:val="DefaultPlaceholder_-185401343849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51">
    <w:name w:val="B36461A3D8074CAB96E0AF51FA93E8BC51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51">
    <w:name w:val="9E5B2172677D4D28BA36D70C1D3FCC7851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51">
    <w:name w:val="5DA463EB573C46C395F45E672DB8D69B51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51">
    <w:name w:val="AF173D9340D4433FB22CB0EC7A3794F651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51">
    <w:name w:val="CB21DDFFA31B45468E1302C765BEDE1B51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E290594EEA04679A2D549600A37B20C">
    <w:name w:val="BE290594EEA04679A2D549600A37B20C"/>
    <w:rsid w:val="00470BE8"/>
  </w:style>
  <w:style w:type="paragraph" w:customStyle="1" w:styleId="512EEA2428E845D6AA52E268B3689EA2">
    <w:name w:val="512EEA2428E845D6AA52E268B3689EA2"/>
    <w:rsid w:val="00470BE8"/>
  </w:style>
  <w:style w:type="paragraph" w:customStyle="1" w:styleId="DefaultPlaceholder-185401343850">
    <w:name w:val="DefaultPlaceholder_-185401343850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36461A3D8074CAB96E0AF51FA93E8BC52">
    <w:name w:val="B36461A3D8074CAB96E0AF51FA93E8BC52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5B2172677D4D28BA36D70C1D3FCC7852">
    <w:name w:val="9E5B2172677D4D28BA36D70C1D3FCC7852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DA463EB573C46C395F45E672DB8D69B52">
    <w:name w:val="5DA463EB573C46C395F45E672DB8D69B52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73D9340D4433FB22CB0EC7A3794F652">
    <w:name w:val="AF173D9340D4433FB22CB0EC7A3794F652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B21DDFFA31B45468E1302C765BEDE1B52">
    <w:name w:val="CB21DDFFA31B45468E1302C765BEDE1B52"/>
    <w:rsid w:val="00470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1A94-A8BA-4FB9-9266-F88CF8B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2019_Заключение по результатам идентификации.dotx</Template>
  <TotalTime>105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Отдел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-</dc:creator>
  <cp:lastModifiedBy>Крикунов Михаил Михайлович</cp:lastModifiedBy>
  <cp:revision>17</cp:revision>
  <cp:lastPrinted>2022-07-15T07:38:00Z</cp:lastPrinted>
  <dcterms:created xsi:type="dcterms:W3CDTF">2023-02-20T13:06:00Z</dcterms:created>
  <dcterms:modified xsi:type="dcterms:W3CDTF">2024-02-08T10:07:00Z</dcterms:modified>
</cp:coreProperties>
</file>