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E3" w:rsidRPr="00E54AD8" w:rsidRDefault="004D50E3" w:rsidP="00E54AD8">
      <w:pPr>
        <w:pStyle w:val="NormalWeb"/>
        <w:contextualSpacing/>
        <w:jc w:val="center"/>
        <w:rPr>
          <w:b/>
          <w:sz w:val="28"/>
          <w:szCs w:val="28"/>
        </w:rPr>
      </w:pPr>
      <w:r w:rsidRPr="00E54AD8">
        <w:rPr>
          <w:b/>
          <w:sz w:val="28"/>
          <w:szCs w:val="28"/>
        </w:rPr>
        <w:t>Провал на экзамене не катастрофа</w:t>
      </w:r>
    </w:p>
    <w:p w:rsidR="004D50E3" w:rsidRDefault="004D50E3" w:rsidP="00A57CBC">
      <w:pPr>
        <w:pStyle w:val="NormalWeb"/>
        <w:ind w:firstLine="708"/>
        <w:contextualSpacing/>
        <w:jc w:val="both"/>
      </w:pPr>
    </w:p>
    <w:p w:rsidR="004D50E3" w:rsidRDefault="004D50E3" w:rsidP="003116C9">
      <w:pPr>
        <w:pStyle w:val="NormalWeb"/>
        <w:ind w:firstLine="708"/>
        <w:contextualSpacing/>
        <w:jc w:val="both"/>
      </w:pPr>
      <w:r>
        <w:t xml:space="preserve">Вся наша жизнь так или иначе состоит из экзаменов, которые мы должны сдавать, непрерывно подтверждая свою компетентность, профессиональную и человеческую состоятельность, и которые каждому человеку хочется «сдать» достойно. И экзамен студенческий – один из самых легких по сравнению с прочими жизненными испытаниями, да это серьезный стресс, но не надо преувеличивать его масштаб и значение. Жизненные ситуации порой бывают куда серьезнее, а спрос в них – больше. </w:t>
      </w:r>
    </w:p>
    <w:p w:rsidR="004D50E3" w:rsidRDefault="004D50E3" w:rsidP="003116C9">
      <w:pPr>
        <w:pStyle w:val="NormalWeb"/>
        <w:ind w:firstLine="708"/>
        <w:contextualSpacing/>
        <w:jc w:val="both"/>
      </w:pPr>
      <w:r>
        <w:t xml:space="preserve">Не стоит относиться к сессионным студенческим экзаменам слишком драматично. Ко всему происходящему с вами подходите с долей юмора и со здравым смыслом. Получение низкого балла на экзамене ни к чему катастрофическому не привело. Все зависит от вашего восприятия, от отношения к экзаменам и к возможному поражению в целом. Если вы плохо подготовились, то изначально не могли рассчитывать на чудо, скорее всего вы получили то, что заслужили. Другое дело, если в стрессовом состоянии вам так и не удалось обуздать эмоции и подавить страх, в результате низкий балл и отчаяние из-за провала. Примите произошедшее не как поражение, а как шанс лучше узнать свои слабые стороны и как возможность поработать над собой. В конце концов, экзамены, каким бы серьезными они ни были, не решают, по большому счету, вашу судьбу. Ее строите вы сами. И не следует забывать, что школа, техникум, институт, наконец, работа – это только часть жизни, одна из ее многочисленных граней. Стресс тоже часть жизни. И страх перед ним не имеет смысла, потому что стресс – одна из составных частей жизни, а иногда ее движущая сила. </w:t>
      </w:r>
    </w:p>
    <w:p w:rsidR="004D50E3" w:rsidRDefault="004D50E3" w:rsidP="00A57CBC">
      <w:pPr>
        <w:pStyle w:val="NormalWeb"/>
        <w:ind w:firstLine="708"/>
        <w:contextualSpacing/>
        <w:jc w:val="both"/>
      </w:pPr>
      <w:r>
        <w:t xml:space="preserve">Поэтому расслабьтесь и получайте удовольствие от потока информации, который в нужное время и место всегда должен проходить сквозь вас. Пройти сквозь такое испытание всегда в ваших силах. </w:t>
      </w:r>
    </w:p>
    <w:p w:rsidR="004D50E3" w:rsidRDefault="004D50E3" w:rsidP="00A57CBC">
      <w:pPr>
        <w:pStyle w:val="NormalWeb"/>
        <w:ind w:firstLine="708"/>
        <w:contextualSpacing/>
        <w:jc w:val="both"/>
      </w:pPr>
      <w:r>
        <w:t xml:space="preserve">В нашем вузе студентам предоставляется замечательная возможность выбирать, действовать, ошибаться и исправлять ошибки. И таким шансом становится «прощеный день», когда возможна повторная сдача неудавшегося экзамена. </w:t>
      </w:r>
    </w:p>
    <w:p w:rsidR="004D50E3" w:rsidRPr="00E54AD8" w:rsidRDefault="004D50E3" w:rsidP="00A57CBC">
      <w:pPr>
        <w:pStyle w:val="NormalWeb"/>
        <w:ind w:firstLine="708"/>
        <w:contextualSpacing/>
        <w:jc w:val="both"/>
        <w:rPr>
          <w:b/>
        </w:rPr>
      </w:pPr>
      <w:r w:rsidRPr="00E54AD8">
        <w:rPr>
          <w:b/>
        </w:rPr>
        <w:t xml:space="preserve">Не делать трагедии! </w:t>
      </w:r>
    </w:p>
    <w:p w:rsidR="004D50E3" w:rsidRDefault="004D50E3" w:rsidP="00A57CBC">
      <w:pPr>
        <w:pStyle w:val="NormalWeb"/>
        <w:ind w:firstLine="708"/>
        <w:contextualSpacing/>
        <w:jc w:val="both"/>
      </w:pPr>
      <w:r>
        <w:t xml:space="preserve">Самое главное – найти верное отношение к тому, что с вами произошло. Начнем с того, как вы это станете называть. Слова «провал», «фиаско», «конец мечтам» не годятся. Можно назвать это неудачей. Никто не оспорит, что неудачи случаются. И это лишь одна из неудач, которые еще будут на вашем жизненном пути. Всего лишь одна. </w:t>
      </w:r>
    </w:p>
    <w:p w:rsidR="004D50E3" w:rsidRDefault="004D50E3" w:rsidP="00A57CBC">
      <w:pPr>
        <w:pStyle w:val="NormalWeb"/>
        <w:ind w:firstLine="708"/>
        <w:contextualSpacing/>
        <w:jc w:val="both"/>
      </w:pPr>
      <w:r>
        <w:t xml:space="preserve">Но лучше назвать это «попыткой». Вы пытались, и не получилось. Вы действовали. За это вам хвала и уважение. А рано или поздно настойчивые действия приведу к успеху. Это закон. И нельзя останавливаться на достигнутом. Надо идти до конца и пытаться еще раз исправлять ситуацию. </w:t>
      </w:r>
    </w:p>
    <w:p w:rsidR="004D50E3" w:rsidRPr="00E54AD8" w:rsidRDefault="004D50E3" w:rsidP="00A57CBC">
      <w:pPr>
        <w:pStyle w:val="NormalWeb"/>
        <w:ind w:firstLine="708"/>
        <w:contextualSpacing/>
        <w:jc w:val="both"/>
        <w:rPr>
          <w:b/>
        </w:rPr>
      </w:pPr>
      <w:r w:rsidRPr="00E54AD8">
        <w:rPr>
          <w:b/>
        </w:rPr>
        <w:t xml:space="preserve">Не снижать самооценки </w:t>
      </w:r>
    </w:p>
    <w:p w:rsidR="004D50E3" w:rsidRDefault="004D50E3" w:rsidP="00A57CBC">
      <w:pPr>
        <w:pStyle w:val="NormalWeb"/>
        <w:ind w:firstLine="708"/>
        <w:contextualSpacing/>
        <w:jc w:val="both"/>
      </w:pPr>
      <w:r>
        <w:t xml:space="preserve">Запомните, что оценки, полученные на экзамене, не имеют ничего общего ни с вашей самооценкой, ни с уровнем ваших знаний и способностей вообще. Это просто отметка, полученная за ответ. По каким-то причинам вы ответили не так, как хотелось. Повезет в следующий раз. </w:t>
      </w:r>
    </w:p>
    <w:p w:rsidR="004D50E3" w:rsidRDefault="004D50E3" w:rsidP="00A57CBC">
      <w:pPr>
        <w:pStyle w:val="NormalWeb"/>
        <w:ind w:firstLine="708"/>
        <w:contextualSpacing/>
        <w:jc w:val="both"/>
      </w:pPr>
      <w:r>
        <w:t xml:space="preserve">Если с вами произошел провал на экзамене, не осуждайте себя, не занимайтесь самобичеванием,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 </w:t>
      </w:r>
    </w:p>
    <w:p w:rsidR="004D50E3" w:rsidRDefault="004D50E3" w:rsidP="00A57CBC">
      <w:pPr>
        <w:pStyle w:val="NormalWeb"/>
        <w:ind w:firstLine="708"/>
        <w:contextualSpacing/>
        <w:jc w:val="both"/>
      </w:pPr>
      <w:r>
        <w:t xml:space="preserve">Из всего вышесказанного можно сделать вывод, что любой экзамен – ситуация во многом искусственная. Именно поэтому он в определенной степени лотерея. И относиться к этому надо, как говорится, философски. Можно сделать «все, как написано» и все равно получить плохую оценку. Ничего страшного! Еще одно условие успешной сдачи экзаменов – понять, что экзамен – процесс обратимый. И провал экзамена не конец света. И ни в коем случае не стоит ставить на себе клеймо неудачника. Можете считать любой экзамен генеральной репетицией, на которой есть возможность посмотреть, каковы особенности процесса сдачи и личности преподавателя. И в следующий раз, который, к счастью, предоставляется в вузе, все это учесть. Вообще любые жизненные неприятности – прежде всего накопление опыта, важно только уметь сделать из случившегося верные выводы, а не зацикливаться на эмоциональных переживаниях. Если суметь грамотно проанализировать любую неприятность – все пережитое можно впоследствии обратить себе на пользу. Ведь совершенно не зря говорится, что «за одного битого двух небитых дают»! </w:t>
      </w:r>
    </w:p>
    <w:p w:rsidR="004D50E3" w:rsidRDefault="004D50E3" w:rsidP="00A57CBC">
      <w:pPr>
        <w:pStyle w:val="NormalWeb"/>
        <w:ind w:firstLine="708"/>
        <w:contextualSpacing/>
        <w:jc w:val="both"/>
      </w:pPr>
      <w:r>
        <w:t>Поэтому необходимо отбросить ненужные сомнения и тревоги, вооружившись знаниями и определенной долей юмора, и активно использовать возможность пересдать экзамены.</w:t>
      </w:r>
    </w:p>
    <w:p w:rsidR="004D50E3" w:rsidRPr="00A57CBC" w:rsidRDefault="004D50E3" w:rsidP="00A57CBC">
      <w:pPr>
        <w:pStyle w:val="NormalWeb"/>
        <w:ind w:firstLine="708"/>
        <w:contextualSpacing/>
        <w:jc w:val="both"/>
        <w:rPr>
          <w:b/>
        </w:rPr>
      </w:pPr>
      <w:r w:rsidRPr="00A57CBC">
        <w:rPr>
          <w:b/>
        </w:rPr>
        <w:t xml:space="preserve"> </w:t>
      </w:r>
      <w:r>
        <w:t xml:space="preserve">И </w:t>
      </w:r>
      <w:r w:rsidRPr="00A57CBC">
        <w:rPr>
          <w:b/>
        </w:rPr>
        <w:t>как бы н</w:t>
      </w:r>
      <w:r>
        <w:rPr>
          <w:b/>
        </w:rPr>
        <w:t>и</w:t>
      </w:r>
      <w:r w:rsidRPr="00A57CBC">
        <w:rPr>
          <w:b/>
        </w:rPr>
        <w:t xml:space="preserve">сложилась ситуация, </w:t>
      </w:r>
      <w:r>
        <w:t>–</w:t>
      </w:r>
      <w:r w:rsidRPr="00A57CBC">
        <w:rPr>
          <w:b/>
        </w:rPr>
        <w:t xml:space="preserve"> это всегда ваша победа и ваш шанс. </w:t>
      </w:r>
    </w:p>
    <w:p w:rsidR="004D50E3" w:rsidRDefault="004D50E3" w:rsidP="00A57CBC">
      <w:pPr>
        <w:contextualSpacing/>
        <w:jc w:val="both"/>
      </w:pPr>
    </w:p>
    <w:sectPr w:rsidR="004D50E3" w:rsidSect="0077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AD8"/>
    <w:rsid w:val="003116C9"/>
    <w:rsid w:val="004D50E3"/>
    <w:rsid w:val="00777BD5"/>
    <w:rsid w:val="00A57CBC"/>
    <w:rsid w:val="00D504FF"/>
    <w:rsid w:val="00DD7AC8"/>
    <w:rsid w:val="00E54AD8"/>
    <w:rsid w:val="00FC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54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669</Words>
  <Characters>3814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2017-07-04T05:26:00Z</dcterms:created>
  <dcterms:modified xsi:type="dcterms:W3CDTF">2018-02-01T08:27:00Z</dcterms:modified>
</cp:coreProperties>
</file>