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C" w:rsidRDefault="007851BC">
      <w:pPr>
        <w:spacing w:after="240"/>
        <w:ind w:firstLine="709"/>
        <w:jc w:val="center"/>
        <w:rPr>
          <w:b/>
        </w:rPr>
      </w:pPr>
      <w:r>
        <w:rPr>
          <w:b/>
        </w:rPr>
        <w:t>АВТОРСКАЯ СПРАВКА</w:t>
      </w:r>
    </w:p>
    <w:p w:rsidR="00D3192C" w:rsidRDefault="007851BC">
      <w:pPr>
        <w:ind w:firstLine="709"/>
      </w:pPr>
      <w:r>
        <w:t>Я (мы</w:t>
      </w:r>
      <w:proofErr w:type="gramStart"/>
      <w:r>
        <w:t xml:space="preserve">),  </w:t>
      </w:r>
      <w:sdt>
        <w:sdtPr>
          <w:rPr>
            <w:rStyle w:val="3"/>
            <w:i w:val="0"/>
          </w:rPr>
          <w:id w:val="18169941"/>
          <w:lock w:val="sdtLocked"/>
          <w:placeholder>
            <w:docPart w:val="1BDB40855E4545329B723AD7BCF9F2AD"/>
          </w:placeholder>
          <w:showingPlcHdr/>
        </w:sdtPr>
        <w:sdtEndPr>
          <w:rPr>
            <w:rStyle w:val="3"/>
          </w:rPr>
        </w:sdtEndPr>
        <w:sdtContent>
          <w:r>
            <w:rPr>
              <w:rStyle w:val="ac"/>
              <w:i/>
              <w:color w:val="0070C0"/>
            </w:rPr>
            <w:t>Фамилия</w:t>
          </w:r>
          <w:proofErr w:type="gramEnd"/>
          <w:r>
            <w:rPr>
              <w:rStyle w:val="ac"/>
              <w:i/>
              <w:color w:val="0070C0"/>
            </w:rPr>
            <w:t>, имя, отчество автора(ов), место работы, должность</w:t>
          </w:r>
        </w:sdtContent>
      </w:sdt>
      <w:r>
        <w:rPr>
          <w:rStyle w:val="3"/>
          <w:i w:val="0"/>
        </w:rPr>
        <w:t>,</w:t>
      </w:r>
    </w:p>
    <w:p w:rsidR="00D3192C" w:rsidRDefault="007851BC">
      <w:pPr>
        <w:spacing w:before="240"/>
        <w:jc w:val="both"/>
      </w:pPr>
      <w:r>
        <w:t>настоящим сообщаю(ем), что при подготовке</w:t>
      </w:r>
    </w:p>
    <w:p w:rsidR="00D3192C" w:rsidRDefault="00D3192C">
      <w:pPr>
        <w:jc w:val="center"/>
        <w:rPr>
          <w:sz w:val="20"/>
          <w:szCs w:val="20"/>
        </w:rPr>
      </w:pPr>
    </w:p>
    <w:p w:rsidR="00D3192C" w:rsidRDefault="000155EB">
      <w:pPr>
        <w:tabs>
          <w:tab w:val="center" w:pos="5386"/>
          <w:tab w:val="left" w:pos="7620"/>
        </w:tabs>
        <w:ind w:firstLine="709"/>
        <w:jc w:val="center"/>
        <w:rPr>
          <w:rStyle w:val="3"/>
        </w:rPr>
      </w:pPr>
      <w:sdt>
        <w:sdtPr>
          <w:rPr>
            <w:rStyle w:val="3"/>
            <w:b/>
            <w:i w:val="0"/>
          </w:rPr>
          <w:id w:val="22367068"/>
          <w:lock w:val="sdtLocked"/>
          <w:placeholder>
            <w:docPart w:val="4154CD92B5E44C708E057F9B2C7585EC"/>
          </w:placeholder>
          <w:showingPlcHdr/>
          <w:comboBox>
            <w:listItem w:displayText="автореферата" w:value="автореферата"/>
            <w:listItem w:displayText="выставочных экспонатов" w:value="выставочных экспонатов"/>
            <w:listItem w:displayText="диссертации" w:value="диссертации"/>
            <w:listItem w:displayText="доклада" w:value="доклада"/>
            <w:listItem w:displayText="курса лекций" w:value="курса лекций"/>
            <w:listItem w:displayText="монографии" w:value="монографии"/>
            <w:listItem w:displayText="отчета" w:value="отчета"/>
            <w:listItem w:displayText="презентации" w:value="презентации"/>
            <w:listItem w:displayText="программного комплекса" w:value="программного комплекса"/>
            <w:listItem w:displayText="статьи" w:value="статьи"/>
            <w:listItem w:displayText="тезисов доклада" w:value="тезисов доклада"/>
            <w:listItem w:displayText="учебного пособия" w:value="учебного пособия"/>
          </w:comboBox>
        </w:sdtPr>
        <w:sdtEndPr>
          <w:rPr>
            <w:rStyle w:val="3"/>
          </w:rPr>
        </w:sdtEndPr>
        <w:sdtContent>
          <w:r w:rsidR="007851BC">
            <w:rPr>
              <w:rStyle w:val="ac"/>
              <w:i/>
              <w:color w:val="0070C0"/>
            </w:rPr>
            <w:t>Выберите вид материала</w:t>
          </w:r>
        </w:sdtContent>
      </w:sdt>
      <w:r w:rsidR="007851BC">
        <w:rPr>
          <w:rStyle w:val="3"/>
        </w:rPr>
        <w:t xml:space="preserve"> </w:t>
      </w:r>
    </w:p>
    <w:p w:rsidR="00D3192C" w:rsidRDefault="00D3192C">
      <w:pPr>
        <w:tabs>
          <w:tab w:val="center" w:pos="5386"/>
          <w:tab w:val="left" w:pos="7620"/>
        </w:tabs>
        <w:ind w:firstLine="709"/>
        <w:jc w:val="center"/>
        <w:rPr>
          <w:rStyle w:val="3"/>
          <w:b/>
          <w:sz w:val="20"/>
          <w:szCs w:val="20"/>
        </w:rPr>
      </w:pPr>
    </w:p>
    <w:p w:rsidR="00D3192C" w:rsidRDefault="000155EB">
      <w:pPr>
        <w:ind w:firstLine="709"/>
        <w:jc w:val="center"/>
        <w:rPr>
          <w:rStyle w:val="1"/>
        </w:rPr>
      </w:pPr>
      <w:sdt>
        <w:sdtPr>
          <w:rPr>
            <w:rStyle w:val="1"/>
            <w:b w:val="0"/>
            <w:i w:val="0"/>
          </w:rPr>
          <w:id w:val="17704734"/>
          <w:lock w:val="sdtLocked"/>
          <w:placeholder>
            <w:docPart w:val="5D2EA40D72A94EBAB32C1B7A957FDA80"/>
          </w:placeholder>
          <w:showingPlcHdr/>
        </w:sdtPr>
        <w:sdtEndPr>
          <w:rPr>
            <w:rStyle w:val="1"/>
          </w:rPr>
        </w:sdtEndPr>
        <w:sdtContent>
          <w:r w:rsidR="007851BC">
            <w:rPr>
              <w:rStyle w:val="1"/>
              <w:color w:val="0070C0"/>
            </w:rPr>
            <w:t>«Название работы на русском языке»</w:t>
          </w:r>
        </w:sdtContent>
      </w:sdt>
    </w:p>
    <w:p w:rsidR="00D3192C" w:rsidRDefault="00D3192C">
      <w:pPr>
        <w:ind w:firstLine="709"/>
        <w:jc w:val="center"/>
        <w:rPr>
          <w:rStyle w:val="1"/>
          <w:sz w:val="20"/>
          <w:szCs w:val="20"/>
        </w:rPr>
      </w:pPr>
    </w:p>
    <w:p w:rsidR="00D3192C" w:rsidRDefault="007851BC">
      <w:pPr>
        <w:jc w:val="both"/>
      </w:pPr>
      <w:r>
        <w:t>в объеме:</w:t>
      </w:r>
    </w:p>
    <w:p w:rsidR="00D3192C" w:rsidRDefault="000155EB">
      <w:pPr>
        <w:ind w:firstLine="709"/>
        <w:jc w:val="both"/>
      </w:pPr>
      <w:sdt>
        <w:sdtPr>
          <w:rPr>
            <w:rStyle w:val="3"/>
            <w:i w:val="0"/>
          </w:rPr>
          <w:id w:val="18489128"/>
          <w:lock w:val="sdtLocked"/>
          <w:placeholder>
            <w:docPart w:val="6653A2AB32F04C9F83D055768C0FA230"/>
          </w:placeholder>
          <w:showingPlcHdr/>
        </w:sdtPr>
        <w:sdtEndPr>
          <w:rPr>
            <w:rStyle w:val="3"/>
          </w:rPr>
        </w:sdtEndPr>
        <w:sdtContent>
          <w:r w:rsidR="007851BC">
            <w:rPr>
              <w:rStyle w:val="ac"/>
              <w:i/>
              <w:color w:val="0070C0"/>
            </w:rPr>
            <w:t>Количество</w:t>
          </w:r>
        </w:sdtContent>
      </w:sdt>
      <w:r w:rsidR="007851BC">
        <w:t xml:space="preserve">  страниц на русском языке, </w:t>
      </w:r>
      <w:sdt>
        <w:sdtPr>
          <w:rPr>
            <w:rStyle w:val="3"/>
            <w:i w:val="0"/>
          </w:rPr>
          <w:id w:val="-933428879"/>
          <w:placeholder>
            <w:docPart w:val="EED64134755A492E807256F4C02458A7"/>
          </w:placeholder>
          <w:showingPlcHdr/>
        </w:sdtPr>
        <w:sdtEndPr>
          <w:rPr>
            <w:rStyle w:val="3"/>
          </w:rPr>
        </w:sdtEndPr>
        <w:sdtContent>
          <w:proofErr w:type="gramStart"/>
          <w:r w:rsidR="007851BC">
            <w:rPr>
              <w:rStyle w:val="ac"/>
              <w:i/>
              <w:color w:val="0070C0"/>
            </w:rPr>
            <w:t>Количество</w:t>
          </w:r>
        </w:sdtContent>
      </w:sdt>
      <w:r w:rsidR="007851BC">
        <w:t xml:space="preserve">  страниц</w:t>
      </w:r>
      <w:proofErr w:type="gramEnd"/>
      <w:r w:rsidR="007851BC">
        <w:t xml:space="preserve"> на английском языке,</w:t>
      </w:r>
    </w:p>
    <w:p w:rsidR="00D3192C" w:rsidRDefault="000155EB">
      <w:pPr>
        <w:ind w:firstLine="709"/>
        <w:jc w:val="both"/>
      </w:pPr>
      <w:sdt>
        <w:sdtPr>
          <w:rPr>
            <w:rStyle w:val="3"/>
          </w:rPr>
          <w:id w:val="18489132"/>
          <w:lock w:val="sdtLocked"/>
          <w:placeholder>
            <w:docPart w:val="63B5016D49164BD788D5E219C11B67A4"/>
          </w:placeholder>
          <w:showingPlcHdr/>
        </w:sdtPr>
        <w:sdtEndPr>
          <w:rPr>
            <w:rStyle w:val="3"/>
          </w:rPr>
        </w:sdtEndPr>
        <w:sdtContent>
          <w:r w:rsidR="007851BC">
            <w:rPr>
              <w:rStyle w:val="ac"/>
              <w:i/>
              <w:color w:val="0070C0"/>
            </w:rPr>
            <w:t>Количество</w:t>
          </w:r>
        </w:sdtContent>
      </w:sdt>
      <w:r w:rsidR="007851BC">
        <w:t xml:space="preserve">  рисунков,</w:t>
      </w:r>
    </w:p>
    <w:p w:rsidR="00D3192C" w:rsidRDefault="000155EB">
      <w:pPr>
        <w:ind w:firstLine="709"/>
        <w:jc w:val="both"/>
        <w:rPr>
          <w:b/>
        </w:rPr>
      </w:pPr>
      <w:sdt>
        <w:sdtPr>
          <w:rPr>
            <w:rStyle w:val="3"/>
            <w:i w:val="0"/>
          </w:rPr>
          <w:id w:val="5752571"/>
          <w:lock w:val="sdtLocked"/>
          <w:placeholder>
            <w:docPart w:val="89030FCEB9DC4EE695B38E78AFF86AED"/>
          </w:placeholder>
          <w:showingPlcHdr/>
        </w:sdtPr>
        <w:sdtEndPr>
          <w:rPr>
            <w:rStyle w:val="3"/>
          </w:rPr>
        </w:sdtEndPr>
        <w:sdtContent>
          <w:r w:rsidR="007851BC">
            <w:rPr>
              <w:rStyle w:val="ac"/>
              <w:i/>
              <w:color w:val="0070C0"/>
            </w:rPr>
            <w:t>Количество</w:t>
          </w:r>
        </w:sdtContent>
      </w:sdt>
      <w:r w:rsidR="007851BC">
        <w:rPr>
          <w:rStyle w:val="3"/>
        </w:rPr>
        <w:t xml:space="preserve">  </w:t>
      </w:r>
      <w:r w:rsidR="007851BC">
        <w:rPr>
          <w:rStyle w:val="3"/>
          <w:i w:val="0"/>
        </w:rPr>
        <w:t>таблиц,</w:t>
      </w:r>
    </w:p>
    <w:p w:rsidR="00D3192C" w:rsidRDefault="000155EB">
      <w:pPr>
        <w:ind w:firstLine="709"/>
        <w:jc w:val="both"/>
      </w:pPr>
      <w:sdt>
        <w:sdtPr>
          <w:rPr>
            <w:rStyle w:val="3"/>
            <w:i w:val="0"/>
          </w:rPr>
          <w:id w:val="18489134"/>
          <w:lock w:val="sdtLocked"/>
          <w:placeholder>
            <w:docPart w:val="BC166170A2724842881B243129635D56"/>
          </w:placeholder>
          <w:showingPlcHdr/>
        </w:sdtPr>
        <w:sdtEndPr>
          <w:rPr>
            <w:rStyle w:val="3"/>
          </w:rPr>
        </w:sdtEndPr>
        <w:sdtContent>
          <w:r w:rsidR="007851BC">
            <w:rPr>
              <w:rStyle w:val="ac"/>
              <w:i/>
              <w:color w:val="0070C0"/>
            </w:rPr>
            <w:t>Количество</w:t>
          </w:r>
        </w:sdtContent>
      </w:sdt>
      <w:r w:rsidR="007851BC">
        <w:t xml:space="preserve">  печатных знаков машинописного текста с пробелами на русском языке,</w:t>
      </w:r>
    </w:p>
    <w:p w:rsidR="00D3192C" w:rsidRDefault="000155EB">
      <w:pPr>
        <w:ind w:firstLine="709"/>
        <w:jc w:val="both"/>
      </w:pPr>
      <w:sdt>
        <w:sdtPr>
          <w:rPr>
            <w:rStyle w:val="3"/>
            <w:i w:val="0"/>
          </w:rPr>
          <w:id w:val="-1778017536"/>
          <w:placeholder>
            <w:docPart w:val="D0C7992E9E984C51BCEA027D9F597882"/>
          </w:placeholder>
          <w:showingPlcHdr/>
        </w:sdtPr>
        <w:sdtEndPr>
          <w:rPr>
            <w:rStyle w:val="3"/>
          </w:rPr>
        </w:sdtEndPr>
        <w:sdtContent>
          <w:bookmarkStart w:id="0" w:name="_GoBack"/>
          <w:r w:rsidR="007851BC">
            <w:rPr>
              <w:rStyle w:val="ac"/>
              <w:i/>
              <w:color w:val="0070C0"/>
            </w:rPr>
            <w:t>Количество</w:t>
          </w:r>
          <w:bookmarkEnd w:id="0"/>
        </w:sdtContent>
      </w:sdt>
      <w:r w:rsidR="007851BC">
        <w:t xml:space="preserve"> печатных знаков машинописного текста с пробелами на английском языке</w:t>
      </w:r>
    </w:p>
    <w:p w:rsidR="00D3192C" w:rsidRDefault="000155EB">
      <w:pPr>
        <w:ind w:firstLine="709"/>
        <w:jc w:val="both"/>
      </w:pPr>
      <w:sdt>
        <w:sdtPr>
          <w:rPr>
            <w:rStyle w:val="3"/>
            <w:i w:val="0"/>
          </w:rPr>
          <w:id w:val="18489137"/>
          <w:lock w:val="sdtLocked"/>
          <w:placeholder>
            <w:docPart w:val="D06971DD8AD144099441DAF81CB0F410"/>
          </w:placeholder>
          <w:showingPlcHdr/>
        </w:sdtPr>
        <w:sdtEndPr>
          <w:rPr>
            <w:rStyle w:val="3"/>
          </w:rPr>
        </w:sdtEndPr>
        <w:sdtContent>
          <w:r w:rsidR="007851BC">
            <w:rPr>
              <w:rStyle w:val="ac"/>
              <w:i/>
              <w:color w:val="0070C0"/>
            </w:rPr>
            <w:t>Количество</w:t>
          </w:r>
        </w:sdtContent>
      </w:sdt>
      <w:r w:rsidR="007851BC">
        <w:t xml:space="preserve">  экспонатов,</w:t>
      </w:r>
    </w:p>
    <w:p w:rsidR="00D3192C" w:rsidRDefault="007851BC">
      <w:pPr>
        <w:jc w:val="both"/>
      </w:pPr>
      <w:r>
        <w:t xml:space="preserve">информация и литературные источники, имеющие </w:t>
      </w:r>
      <w:proofErr w:type="gramStart"/>
      <w:r>
        <w:t>гриф секретности или ДСП</w:t>
      </w:r>
      <w:proofErr w:type="gramEnd"/>
      <w:r>
        <w:t xml:space="preserve"> </w:t>
      </w:r>
      <w:sdt>
        <w:sdtPr>
          <w:rPr>
            <w:rStyle w:val="3"/>
            <w:i w:val="0"/>
          </w:rPr>
          <w:id w:val="18489138"/>
          <w:lock w:val="sdtLocked"/>
          <w:placeholder>
            <w:docPart w:val="891DC3E5FC0A4A90972658883725C3CF"/>
          </w:placeholder>
          <w:showingPlcHdr/>
          <w:comboBox>
            <w:listItem w:displayText="не использовались" w:value="не использовались"/>
            <w:listItem w:displayText="использовались" w:value="использовались"/>
          </w:comboBox>
        </w:sdtPr>
        <w:sdtEndPr>
          <w:rPr>
            <w:rStyle w:val="3"/>
          </w:rPr>
        </w:sdtEndPr>
        <w:sdtContent>
          <w:r>
            <w:rPr>
              <w:rStyle w:val="ac"/>
              <w:i/>
              <w:color w:val="0070C0"/>
            </w:rPr>
            <w:t>Выберите элемент</w:t>
          </w:r>
        </w:sdtContent>
      </w:sdt>
      <w:r>
        <w:t>;</w:t>
      </w:r>
    </w:p>
    <w:p w:rsidR="00D3192C" w:rsidRDefault="007851BC">
      <w:pPr>
        <w:tabs>
          <w:tab w:val="left" w:pos="8160"/>
        </w:tabs>
        <w:jc w:val="both"/>
        <w:rPr>
          <w:rStyle w:val="3"/>
          <w:i w:val="0"/>
        </w:rPr>
      </w:pPr>
      <w:r>
        <w:t xml:space="preserve">служебные материалы других организаций в материале  </w:t>
      </w:r>
      <w:sdt>
        <w:sdtPr>
          <w:rPr>
            <w:rStyle w:val="3"/>
            <w:i w:val="0"/>
          </w:rPr>
          <w:id w:val="18489142"/>
          <w:lock w:val="sdtLocked"/>
          <w:placeholder>
            <w:docPart w:val="E2670BE9132849D3A0813AF85A27B65C"/>
          </w:placeholder>
          <w:showingPlcHdr/>
          <w:comboBox>
            <w:listItem w:displayText="не содержатся" w:value="не содержатся"/>
            <w:listItem w:displayText="содержатся" w:value="содержатся"/>
          </w:comboBox>
        </w:sdtPr>
        <w:sdtEndPr>
          <w:rPr>
            <w:rStyle w:val="3"/>
          </w:rPr>
        </w:sdtEndPr>
        <w:sdtContent>
          <w:r>
            <w:rPr>
              <w:rStyle w:val="3"/>
            </w:rPr>
            <w:t xml:space="preserve"> </w:t>
          </w:r>
          <w:r>
            <w:rPr>
              <w:rStyle w:val="ac"/>
              <w:i/>
              <w:color w:val="0070C0"/>
            </w:rPr>
            <w:t>Выберите элемент</w:t>
          </w:r>
        </w:sdtContent>
      </w:sdt>
      <w:r>
        <w:rPr>
          <w:rStyle w:val="3"/>
          <w:i w:val="0"/>
        </w:rPr>
        <w:t>;</w:t>
      </w:r>
    </w:p>
    <w:p w:rsidR="00D3192C" w:rsidRDefault="007851BC">
      <w:pPr>
        <w:jc w:val="both"/>
      </w:pPr>
      <w:r>
        <w:t xml:space="preserve">сведения, которые могли бы составить предмет изобретения, но не оформлены заявками в Роспатент  </w:t>
      </w:r>
      <w:sdt>
        <w:sdtPr>
          <w:rPr>
            <w:rStyle w:val="3"/>
            <w:i w:val="0"/>
          </w:rPr>
          <w:id w:val="18489173"/>
          <w:lock w:val="sdtLocked"/>
          <w:placeholder>
            <w:docPart w:val="50EB95E5147B463EA289FEA5C6DF4C6B"/>
          </w:placeholder>
          <w:showingPlcHdr/>
          <w:comboBox>
            <w:listItem w:displayText="не имеются" w:value="не имеются"/>
            <w:listItem w:displayText="имеются" w:value="имеются"/>
          </w:comboBox>
        </w:sdtPr>
        <w:sdtEndPr>
          <w:rPr>
            <w:rStyle w:val="3"/>
          </w:rPr>
        </w:sdtEndPr>
        <w:sdtContent>
          <w:r>
            <w:rPr>
              <w:rStyle w:val="3"/>
            </w:rPr>
            <w:t xml:space="preserve"> </w:t>
          </w:r>
          <w:r>
            <w:rPr>
              <w:rStyle w:val="ac"/>
              <w:i/>
              <w:color w:val="0070C0"/>
            </w:rPr>
            <w:t>Выберите элемент</w:t>
          </w:r>
        </w:sdtContent>
      </w:sdt>
      <w:r>
        <w:t>;</w:t>
      </w:r>
    </w:p>
    <w:p w:rsidR="00D3192C" w:rsidRDefault="007851BC">
      <w:pPr>
        <w:jc w:val="both"/>
      </w:pPr>
      <w:r>
        <w:t xml:space="preserve">на сведения об изобретениях, защищенных авторскими свидетельствами, опубликованными в Бюллетене </w:t>
      </w:r>
      <w:proofErr w:type="gramStart"/>
      <w:r>
        <w:t xml:space="preserve">изобретений </w:t>
      </w:r>
      <w:r>
        <w:sym w:font="Symbol" w:char="F02D"/>
      </w:r>
      <w:r>
        <w:t xml:space="preserve"> </w:t>
      </w:r>
      <w:sdt>
        <w:sdtPr>
          <w:rPr>
            <w:rStyle w:val="3"/>
            <w:i w:val="0"/>
          </w:rPr>
          <w:id w:val="5752581"/>
          <w:lock w:val="sdtLocked"/>
          <w:placeholder>
            <w:docPart w:val="CCFC329A64DF45C1B760801DFEBCB3E4"/>
          </w:placeholder>
          <w:showingPlcHdr/>
          <w:comboBox>
            <w:listItem w:displayText="не использовались" w:value="не использовались"/>
            <w:listItem w:value="№ № авторских свидетельств, патентов, Бюллетеня изобретений, год его издания"/>
          </w:comboBox>
        </w:sdtPr>
        <w:sdtEndPr>
          <w:rPr>
            <w:rStyle w:val="3"/>
          </w:rPr>
        </w:sdtEndPr>
        <w:sdtContent>
          <w:r>
            <w:rPr>
              <w:rStyle w:val="ac"/>
              <w:i/>
              <w:color w:val="0070C0"/>
            </w:rPr>
            <w:t>Выберите</w:t>
          </w:r>
          <w:proofErr w:type="gramEnd"/>
          <w:r>
            <w:rPr>
              <w:rStyle w:val="ac"/>
              <w:i/>
              <w:color w:val="0070C0"/>
            </w:rPr>
            <w:t xml:space="preserve"> элемент</w:t>
          </w:r>
        </w:sdtContent>
      </w:sdt>
      <w:r>
        <w:t xml:space="preserve">, </w:t>
      </w:r>
      <w:sdt>
        <w:sdtPr>
          <w:rPr>
            <w:rStyle w:val="3"/>
            <w:i w:val="0"/>
          </w:rPr>
          <w:id w:val="18489184"/>
          <w:placeholder>
            <w:docPart w:val="856CA3294F3F4E7CABFF18FB16D15530"/>
          </w:placeholder>
          <w:showingPlcHdr/>
          <w:comboBox>
            <w:listItem w:displayText="нет" w:value="нет"/>
            <w:listItem w:displayText="есть" w:value="есть"/>
          </w:comboBox>
        </w:sdtPr>
        <w:sdtEndPr>
          <w:rPr>
            <w:rStyle w:val="3"/>
          </w:rPr>
        </w:sdtEndPr>
        <w:sdtContent>
          <w:r>
            <w:rPr>
              <w:rStyle w:val="ac"/>
              <w:i/>
              <w:color w:val="0070C0"/>
            </w:rPr>
            <w:t>Выберите элемент</w:t>
          </w:r>
        </w:sdtContent>
      </w:sdt>
      <w:r>
        <w:t xml:space="preserve">  запрет(а) Роспатента на публикацию в открытой печати.</w:t>
      </w:r>
    </w:p>
    <w:p w:rsidR="00B71C81" w:rsidRDefault="00B71C81" w:rsidP="00B71C81">
      <w:pPr>
        <w:ind w:firstLine="709"/>
        <w:jc w:val="both"/>
      </w:pPr>
      <w:r>
        <w:t>Информация, составляющая служебную или коммерческую тайну</w:t>
      </w:r>
      <w:r>
        <w:t>,</w:t>
      </w:r>
      <w:r>
        <w:t xml:space="preserve"> </w:t>
      </w:r>
      <w:sdt>
        <w:sdtPr>
          <w:rPr>
            <w:rStyle w:val="3"/>
            <w:i w:val="0"/>
          </w:rPr>
          <w:id w:val="-173573982"/>
          <w:placeholder>
            <w:docPart w:val="910299C298504030B262CA78FAD02622"/>
          </w:placeholder>
          <w:showingPlcHdr/>
          <w:comboBox>
            <w:listItem w:displayText="не использовалась" w:value="не использовалась"/>
            <w:listItem w:displayText="использовалась" w:value="использовалась"/>
          </w:comboBox>
        </w:sdtPr>
        <w:sdtContent>
          <w:r>
            <w:rPr>
              <w:rStyle w:val="ac"/>
              <w:i/>
              <w:color w:val="0070C0"/>
            </w:rPr>
            <w:t>Выберите элемент</w:t>
          </w:r>
        </w:sdtContent>
      </w:sdt>
      <w:r>
        <w:t>.</w:t>
      </w:r>
    </w:p>
    <w:p w:rsidR="00D3192C" w:rsidRDefault="007851BC">
      <w:pPr>
        <w:ind w:firstLine="709"/>
        <w:jc w:val="both"/>
      </w:pPr>
      <w:r>
        <w:t xml:space="preserve">Работа выполнена на основе  </w:t>
      </w:r>
      <w:sdt>
        <w:sdtPr>
          <w:rPr>
            <w:rStyle w:val="3"/>
            <w:i w:val="0"/>
          </w:rPr>
          <w:id w:val="18489188"/>
          <w:lock w:val="sdtLocked"/>
          <w:placeholder>
            <w:docPart w:val="F48264061B3640EEA78A70B24CE85624"/>
          </w:placeholder>
          <w:showingPlcHdr/>
          <w:comboBox>
            <w:listItem w:displayText="инициативная" w:value="инициативная"/>
            <w:listItem w:displayText="№ финансируемой НИР" w:value="№ финансируемой НИР"/>
          </w:comboBox>
        </w:sdtPr>
        <w:sdtEndPr>
          <w:rPr>
            <w:rStyle w:val="3"/>
          </w:rPr>
        </w:sdtEndPr>
        <w:sdtContent>
          <w:r>
            <w:rPr>
              <w:rStyle w:val="3"/>
            </w:rPr>
            <w:t xml:space="preserve"> </w:t>
          </w:r>
          <w:r>
            <w:rPr>
              <w:rStyle w:val="ac"/>
              <w:i/>
              <w:color w:val="0070C0"/>
            </w:rPr>
            <w:t>Выберите элемент</w:t>
          </w:r>
        </w:sdtContent>
      </w:sdt>
      <w:r>
        <w:rPr>
          <w:rStyle w:val="3"/>
          <w:i w:val="0"/>
        </w:rPr>
        <w:t>.</w:t>
      </w:r>
    </w:p>
    <w:p w:rsidR="00D3192C" w:rsidRDefault="007851BC">
      <w:pPr>
        <w:ind w:firstLine="709"/>
        <w:jc w:val="both"/>
        <w:rPr>
          <w:b/>
          <w:sz w:val="16"/>
          <w:szCs w:val="16"/>
        </w:rPr>
      </w:pPr>
      <w:r>
        <w:t xml:space="preserve">Материал обсужден на заседании </w:t>
      </w:r>
      <w:proofErr w:type="gramStart"/>
      <w:r>
        <w:t xml:space="preserve">кафедры  </w:t>
      </w:r>
      <w:sdt>
        <w:sdtPr>
          <w:rPr>
            <w:rStyle w:val="3"/>
            <w:i w:val="0"/>
          </w:rPr>
          <w:id w:val="21283406"/>
          <w:lock w:val="sdtLocked"/>
          <w:placeholder>
            <w:docPart w:val="A2F4EFA5462F423388233C3BED57B0BD"/>
          </w:placeholder>
          <w:showingPlcHdr/>
        </w:sdtPr>
        <w:sdtEndPr>
          <w:rPr>
            <w:rStyle w:val="3"/>
          </w:rPr>
        </w:sdtEndPr>
        <w:sdtContent>
          <w:r>
            <w:rPr>
              <w:rStyle w:val="ac"/>
              <w:i/>
              <w:color w:val="0070C0"/>
            </w:rPr>
            <w:t>Наименование</w:t>
          </w:r>
          <w:proofErr w:type="gramEnd"/>
          <w:r>
            <w:rPr>
              <w:rStyle w:val="ac"/>
              <w:i/>
              <w:color w:val="0070C0"/>
            </w:rPr>
            <w:t xml:space="preserve"> кафедры</w:t>
          </w:r>
        </w:sdtContent>
      </w:sdt>
      <w:r>
        <w:t xml:space="preserve">, протокол № </w:t>
      </w:r>
      <w:sdt>
        <w:sdtPr>
          <w:rPr>
            <w:rStyle w:val="3"/>
            <w:i w:val="0"/>
          </w:rPr>
          <w:id w:val="21283409"/>
          <w:lock w:val="sdtLocked"/>
          <w:placeholder>
            <w:docPart w:val="225DA512C0A14F4EA1672CC8EA622B2E"/>
          </w:placeholder>
          <w:showingPlcHdr/>
        </w:sdtPr>
        <w:sdtEndPr>
          <w:rPr>
            <w:rStyle w:val="3"/>
          </w:rPr>
        </w:sdtEndPr>
        <w:sdtContent>
          <w:r>
            <w:rPr>
              <w:rStyle w:val="ac"/>
              <w:i/>
              <w:color w:val="0070C0"/>
            </w:rPr>
            <w:t>Номер протокола</w:t>
          </w:r>
        </w:sdtContent>
      </w:sdt>
      <w:r>
        <w:rPr>
          <w:rStyle w:val="3"/>
          <w:i w:val="0"/>
        </w:rPr>
        <w:t xml:space="preserve">  </w:t>
      </w:r>
      <w:r>
        <w:t xml:space="preserve">от </w:t>
      </w:r>
      <w:sdt>
        <w:sdtPr>
          <w:rPr>
            <w:rStyle w:val="3"/>
            <w:i w:val="0"/>
          </w:rPr>
          <w:id w:val="21283413"/>
          <w:lock w:val="sdtLocked"/>
          <w:placeholder>
            <w:docPart w:val="EE18731011F0412193C0326E9D0B8361"/>
          </w:placeholder>
          <w:showingPlcHdr/>
        </w:sdtPr>
        <w:sdtEndPr>
          <w:rPr>
            <w:rStyle w:val="3"/>
          </w:rPr>
        </w:sdtEndPr>
        <w:sdtContent>
          <w:r>
            <w:rPr>
              <w:rStyle w:val="ac"/>
              <w:i/>
              <w:color w:val="0070C0"/>
            </w:rPr>
            <w:t>Дата подписания протокола</w:t>
          </w:r>
        </w:sdtContent>
      </w:sdt>
      <w:r>
        <w:t xml:space="preserve"> и рекомендован к </w:t>
      </w:r>
      <w:sdt>
        <w:sdtPr>
          <w:rPr>
            <w:rStyle w:val="3"/>
            <w:i w:val="0"/>
          </w:rPr>
          <w:id w:val="5752587"/>
          <w:lock w:val="sdtLocked"/>
          <w:placeholder>
            <w:docPart w:val="73D1F014202D4FD599446767495C90B0"/>
          </w:placeholder>
          <w:showingPlcHdr/>
          <w:comboBox>
            <w:listItem w:displayText="размещению на" w:value="размещению на"/>
            <w:listItem w:displayText="публикации в" w:value="публикации в"/>
            <w:listItem w:displayText="передачи" w:value="передачи"/>
            <w:listItem w:displayText="представлению на" w:value="представлению на"/>
            <w:listItem w:displayText="экспонированию на" w:value="экспонированию на"/>
          </w:comboBox>
        </w:sdtPr>
        <w:sdtEndPr>
          <w:rPr>
            <w:rStyle w:val="3"/>
          </w:rPr>
        </w:sdtEndPr>
        <w:sdtContent>
          <w:r>
            <w:rPr>
              <w:rStyle w:val="ac"/>
              <w:i/>
              <w:color w:val="0070C0"/>
            </w:rPr>
            <w:t>Выберите элемент</w:t>
          </w:r>
        </w:sdtContent>
      </w:sdt>
      <w:r>
        <w:t xml:space="preserve"> </w:t>
      </w:r>
      <w:sdt>
        <w:sdtPr>
          <w:rPr>
            <w:rStyle w:val="3"/>
            <w:i w:val="0"/>
          </w:rPr>
          <w:id w:val="16793012"/>
          <w:lock w:val="sdtLocked"/>
          <w:placeholder>
            <w:docPart w:val="B0710ECB0B494A8B96D10CD4536E3D04"/>
          </w:placeholder>
          <w:showingPlcHdr/>
        </w:sdtPr>
        <w:sdtEndPr>
          <w:rPr>
            <w:rStyle w:val="3"/>
          </w:rPr>
        </w:sdtEndPr>
        <w:sdtContent>
          <w:r>
            <w:rPr>
              <w:rStyle w:val="3"/>
              <w:color w:val="0070C0"/>
            </w:rPr>
            <w:t xml:space="preserve">Наименование издания, страна издательства, предполагаемая дата выхода публикации; название конференции (выставки), дата проведения и т.д. </w:t>
          </w:r>
          <w:r>
            <w:rPr>
              <w:rStyle w:val="3"/>
              <w:color w:val="FF0000"/>
            </w:rPr>
            <w:t>(скопировать из заключения</w:t>
          </w:r>
          <w:r w:rsidR="00B71C81">
            <w:rPr>
              <w:rStyle w:val="3"/>
              <w:color w:val="FF0000"/>
            </w:rPr>
            <w:t xml:space="preserve"> о возможности (невозможности) открытого опубликования</w:t>
          </w:r>
          <w:r>
            <w:rPr>
              <w:rStyle w:val="3"/>
              <w:color w:val="FF0000"/>
            </w:rPr>
            <w:t>)</w:t>
          </w:r>
        </w:sdtContent>
      </w:sdt>
      <w:r>
        <w:t>.</w:t>
      </w:r>
    </w:p>
    <w:p w:rsidR="00D3192C" w:rsidRDefault="00D3192C">
      <w:pPr>
        <w:jc w:val="both"/>
      </w:pPr>
    </w:p>
    <w:sdt>
      <w:sdtPr>
        <w:id w:val="4718360"/>
        <w:lock w:val="sdtLocked"/>
        <w:placeholder>
          <w:docPart w:val="4D00F54C7FEA4772A29FB0701374FB76"/>
        </w:placeholder>
      </w:sdtPr>
      <w:sdtEndPr/>
      <w:sdtContent>
        <w:p w:rsidR="00D3192C" w:rsidRDefault="007851BC">
          <w:pPr>
            <w:jc w:val="both"/>
          </w:pPr>
          <w:r>
            <w:t>Автор(ы</w:t>
          </w:r>
          <w:proofErr w:type="gramStart"/>
          <w:r>
            <w:t xml:space="preserve">):  </w:t>
          </w:r>
          <w:r>
            <w:tab/>
          </w:r>
          <w:proofErr w:type="gramEnd"/>
          <w:r>
            <w:t xml:space="preserve">______________________   Фамилия  И.О. </w:t>
          </w:r>
        </w:p>
        <w:p w:rsidR="00D3192C" w:rsidRDefault="007851BC">
          <w:pPr>
            <w:jc w:val="both"/>
            <w:rPr>
              <w:b/>
              <w:sz w:val="16"/>
              <w:szCs w:val="16"/>
            </w:rPr>
          </w:pPr>
          <w:r>
            <w:t xml:space="preserve">                                    </w:t>
          </w:r>
          <w:r>
            <w:rPr>
              <w:b/>
              <w:sz w:val="16"/>
              <w:szCs w:val="16"/>
            </w:rPr>
            <w:t>(подпись, дата)</w:t>
          </w:r>
        </w:p>
        <w:p w:rsidR="00D3192C" w:rsidRDefault="007851BC">
          <w:pPr>
            <w:ind w:left="708" w:firstLine="708"/>
            <w:jc w:val="both"/>
          </w:pPr>
          <w:r>
            <w:t xml:space="preserve">______________________   </w:t>
          </w:r>
          <w:proofErr w:type="gramStart"/>
          <w:r>
            <w:t>Фамилия  И.О.</w:t>
          </w:r>
          <w:proofErr w:type="gramEnd"/>
          <w:r>
            <w:t xml:space="preserve"> </w:t>
          </w:r>
        </w:p>
        <w:p w:rsidR="00D3192C" w:rsidRDefault="00D3192C">
          <w:pPr>
            <w:ind w:left="708" w:firstLine="708"/>
            <w:jc w:val="both"/>
          </w:pPr>
        </w:p>
        <w:p w:rsidR="00D3192C" w:rsidRDefault="007851BC">
          <w:pPr>
            <w:ind w:left="708" w:firstLine="708"/>
            <w:jc w:val="both"/>
          </w:pPr>
          <w:r>
            <w:t xml:space="preserve">______________________   </w:t>
          </w:r>
          <w:proofErr w:type="gramStart"/>
          <w:r>
            <w:t>Фамилия  И.О.</w:t>
          </w:r>
          <w:proofErr w:type="gramEnd"/>
        </w:p>
        <w:p w:rsidR="00D3192C" w:rsidRDefault="007851BC">
          <w:pPr>
            <w:spacing w:before="160"/>
            <w:ind w:left="709" w:firstLine="709"/>
            <w:jc w:val="both"/>
          </w:pPr>
          <w:r>
            <w:t xml:space="preserve">______________________   </w:t>
          </w:r>
          <w:proofErr w:type="gramStart"/>
          <w:r>
            <w:t>Фамилия  И.О.</w:t>
          </w:r>
          <w:proofErr w:type="gramEnd"/>
        </w:p>
      </w:sdtContent>
    </w:sdt>
    <w:p w:rsidR="00B71C81" w:rsidRDefault="00B71C81" w:rsidP="00B71C81">
      <w:pPr>
        <w:tabs>
          <w:tab w:val="right" w:pos="9779"/>
        </w:tabs>
        <w:spacing w:before="480"/>
        <w:jc w:val="both"/>
        <w:rPr>
          <w:b/>
          <w:sz w:val="28"/>
          <w:szCs w:val="28"/>
        </w:rPr>
      </w:pPr>
      <w:r w:rsidRPr="000905E7">
        <w:rPr>
          <w:b/>
        </w:rPr>
        <w:t xml:space="preserve">Телефон </w:t>
      </w:r>
      <w:r>
        <w:rPr>
          <w:b/>
        </w:rPr>
        <w:t xml:space="preserve">ответственного исполнителя: </w:t>
      </w:r>
      <w:sdt>
        <w:sdtPr>
          <w:rPr>
            <w:rStyle w:val="3"/>
            <w:b/>
            <w:i w:val="0"/>
            <w:sz w:val="28"/>
            <w:szCs w:val="28"/>
          </w:rPr>
          <w:id w:val="-946312837"/>
          <w:placeholder>
            <w:docPart w:val="4E2B730C05D0443091CCBBBFB2F9C95E"/>
          </w:placeholder>
          <w:showingPlcHdr/>
        </w:sdtPr>
        <w:sdtContent>
          <w:r>
            <w:rPr>
              <w:rStyle w:val="ac"/>
              <w:i/>
              <w:color w:val="0070C0"/>
            </w:rPr>
            <w:t>Номер телефона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</w:t>
      </w:r>
      <w:sdt>
        <w:sdtPr>
          <w:rPr>
            <w:rStyle w:val="3"/>
            <w:b/>
            <w:i w:val="0"/>
            <w:sz w:val="28"/>
            <w:szCs w:val="28"/>
          </w:rPr>
          <w:id w:val="-1030036410"/>
          <w:placeholder>
            <w:docPart w:val="2FC094A535634003BF6C175A6E739688"/>
          </w:placeholder>
          <w:showingPlcHdr/>
        </w:sdtPr>
        <w:sdtContent>
          <w:r>
            <w:rPr>
              <w:rStyle w:val="ac"/>
              <w:i/>
              <w:color w:val="0070C0"/>
            </w:rPr>
            <w:t>Фамилия И.О.</w:t>
          </w:r>
        </w:sdtContent>
      </w:sdt>
    </w:p>
    <w:sectPr w:rsidR="00B71C81">
      <w:headerReference w:type="even" r:id="rId6"/>
      <w:headerReference w:type="default" r:id="rId7"/>
      <w:footerReference w:type="even" r:id="rId8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EB" w:rsidRDefault="000155EB">
      <w:r>
        <w:separator/>
      </w:r>
    </w:p>
  </w:endnote>
  <w:endnote w:type="continuationSeparator" w:id="0">
    <w:p w:rsidR="000155EB" w:rsidRDefault="0001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2C" w:rsidRDefault="007851BC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192C" w:rsidRDefault="00D31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EB" w:rsidRDefault="000155EB">
      <w:r>
        <w:separator/>
      </w:r>
    </w:p>
  </w:footnote>
  <w:footnote w:type="continuationSeparator" w:id="0">
    <w:p w:rsidR="000155EB" w:rsidRDefault="0001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2C" w:rsidRDefault="007851BC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192C" w:rsidRDefault="00D31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2C" w:rsidRDefault="007851BC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iIF9Cv75lYqFIV2MFTTqI0Ei6ifeQ4gwShByykfVYfiJbWkh/3+hnqJHf5I4R8mecb5Q2onGSXkhl4WusSVIw==" w:salt="0JTu6bQjRjV+L99YVaMF7Q==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C2"/>
    <w:rsid w:val="000155EB"/>
    <w:rsid w:val="00417899"/>
    <w:rsid w:val="00617FC2"/>
    <w:rsid w:val="007851BC"/>
    <w:rsid w:val="009A41D3"/>
    <w:rsid w:val="00B71C81"/>
    <w:rsid w:val="00D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1ABB-3349-4C77-A6F2-1DA27159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sz w:val="28"/>
      <w:szCs w:val="28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character" w:customStyle="1" w:styleId="3">
    <w:name w:val="Стиль3"/>
    <w:basedOn w:val="a0"/>
    <w:uiPriority w:val="1"/>
    <w:rPr>
      <w:rFonts w:ascii="Times New Roman" w:hAnsi="Times New Roman" w:cs="Times New Roman" w:hint="default"/>
      <w:i/>
      <w:iCs w:val="0"/>
      <w:color w:val="auto"/>
      <w:sz w:val="24"/>
    </w:rPr>
  </w:style>
  <w:style w:type="character" w:customStyle="1" w:styleId="1">
    <w:name w:val="Стиль1"/>
    <w:basedOn w:val="a0"/>
    <w:uiPriority w:val="1"/>
    <w:rPr>
      <w:rFonts w:ascii="Times New Roman" w:hAnsi="Times New Roman" w:cs="Times New Roman" w:hint="default"/>
      <w:b/>
      <w:bCs w:val="0"/>
      <w:i/>
      <w:iCs w:val="0"/>
      <w:sz w:val="24"/>
    </w:rPr>
  </w:style>
  <w:style w:type="table" w:styleId="ad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_%20&#1055;&#1088;&#1086;&#1077;&#1082;&#1090;%20&#1087;&#1088;&#1080;&#1082;&#1072;&#1079;&#1072;%20-%20&#1053;&#1086;&#1074;&#1099;&#1081;\&#1040;&#1074;&#1090;&#1086;&#1088;&#1089;&#1082;&#1072;&#1103;%20&#1089;&#1087;&#1088;&#1072;&#1074;&#1082;&#1072;_&#1089;&#1072;&#1081;&#1090;-12-01-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DB40855E4545329B723AD7BCF9F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5A673-6AC1-4A80-82E8-F389E05226E0}"/>
      </w:docPartPr>
      <w:docPartBody>
        <w:p w:rsidR="00F00A6B" w:rsidRDefault="00F00A6B" w:rsidP="00F00A6B">
          <w:pPr>
            <w:pStyle w:val="1BDB40855E4545329B723AD7BCF9F2AD4"/>
          </w:pPr>
          <w:r>
            <w:rPr>
              <w:rStyle w:val="a3"/>
              <w:i/>
              <w:color w:val="0070C0"/>
            </w:rPr>
            <w:t>Фамилия, имя, отчество автора(ов), место работы, должность</w:t>
          </w:r>
        </w:p>
      </w:docPartBody>
    </w:docPart>
    <w:docPart>
      <w:docPartPr>
        <w:name w:val="4154CD92B5E44C708E057F9B2C758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AAEE3-AAC9-4335-B062-512EB0FA3E71}"/>
      </w:docPartPr>
      <w:docPartBody>
        <w:p w:rsidR="00F00A6B" w:rsidRDefault="00F00A6B" w:rsidP="00F00A6B">
          <w:pPr>
            <w:pStyle w:val="4154CD92B5E44C708E057F9B2C7585EC4"/>
          </w:pPr>
          <w:r>
            <w:rPr>
              <w:rStyle w:val="a3"/>
              <w:i/>
              <w:color w:val="0070C0"/>
            </w:rPr>
            <w:t>Выберите вид материала</w:t>
          </w:r>
        </w:p>
      </w:docPartBody>
    </w:docPart>
    <w:docPart>
      <w:docPartPr>
        <w:name w:val="5D2EA40D72A94EBAB32C1B7A957FD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787E-3E5F-4BF0-850F-FFE15004921F}"/>
      </w:docPartPr>
      <w:docPartBody>
        <w:p w:rsidR="00F00A6B" w:rsidRDefault="00F00A6B" w:rsidP="00F00A6B">
          <w:pPr>
            <w:pStyle w:val="5D2EA40D72A94EBAB32C1B7A957FDA804"/>
          </w:pPr>
          <w:r>
            <w:rPr>
              <w:rStyle w:val="1"/>
              <w:color w:val="0070C0"/>
            </w:rPr>
            <w:t>«Название работы на русском языке»</w:t>
          </w:r>
        </w:p>
      </w:docPartBody>
    </w:docPart>
    <w:docPart>
      <w:docPartPr>
        <w:name w:val="6653A2AB32F04C9F83D055768C0FA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8F4FF-5969-4008-A9E2-D97196CC85DB}"/>
      </w:docPartPr>
      <w:docPartBody>
        <w:p w:rsidR="00F00A6B" w:rsidRDefault="00F00A6B" w:rsidP="00F00A6B">
          <w:pPr>
            <w:pStyle w:val="6653A2AB32F04C9F83D055768C0FA2304"/>
          </w:pPr>
          <w:r>
            <w:rPr>
              <w:rStyle w:val="a3"/>
              <w:i/>
              <w:color w:val="0070C0"/>
            </w:rPr>
            <w:t>Количество</w:t>
          </w:r>
        </w:p>
      </w:docPartBody>
    </w:docPart>
    <w:docPart>
      <w:docPartPr>
        <w:name w:val="EED64134755A492E807256F4C024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E623A-1F32-449B-AF8B-07B7EAED35D5}"/>
      </w:docPartPr>
      <w:docPartBody>
        <w:p w:rsidR="00F00A6B" w:rsidRDefault="00F00A6B" w:rsidP="00F00A6B">
          <w:pPr>
            <w:pStyle w:val="EED64134755A492E807256F4C02458A74"/>
          </w:pPr>
          <w:r>
            <w:rPr>
              <w:rStyle w:val="a3"/>
              <w:i/>
              <w:color w:val="0070C0"/>
            </w:rPr>
            <w:t>Количество</w:t>
          </w:r>
        </w:p>
      </w:docPartBody>
    </w:docPart>
    <w:docPart>
      <w:docPartPr>
        <w:name w:val="63B5016D49164BD788D5E219C11B6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B2C56-4C85-4865-8A1B-65E01147D5C9}"/>
      </w:docPartPr>
      <w:docPartBody>
        <w:p w:rsidR="00F00A6B" w:rsidRDefault="00F00A6B" w:rsidP="00F00A6B">
          <w:pPr>
            <w:pStyle w:val="63B5016D49164BD788D5E219C11B67A44"/>
          </w:pPr>
          <w:r>
            <w:rPr>
              <w:rStyle w:val="a3"/>
              <w:i/>
              <w:color w:val="0070C0"/>
            </w:rPr>
            <w:t>Количество</w:t>
          </w:r>
        </w:p>
      </w:docPartBody>
    </w:docPart>
    <w:docPart>
      <w:docPartPr>
        <w:name w:val="89030FCEB9DC4EE695B38E78AFF86A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0B652-1B82-40CA-8222-7D4F490135C0}"/>
      </w:docPartPr>
      <w:docPartBody>
        <w:p w:rsidR="00F00A6B" w:rsidRDefault="00F00A6B" w:rsidP="00F00A6B">
          <w:pPr>
            <w:pStyle w:val="89030FCEB9DC4EE695B38E78AFF86AED4"/>
          </w:pPr>
          <w:r>
            <w:rPr>
              <w:rStyle w:val="a3"/>
              <w:i/>
              <w:color w:val="0070C0"/>
            </w:rPr>
            <w:t>Количество</w:t>
          </w:r>
        </w:p>
      </w:docPartBody>
    </w:docPart>
    <w:docPart>
      <w:docPartPr>
        <w:name w:val="BC166170A2724842881B243129635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51F14-CDA8-43B7-A33A-7C09A1F53FEB}"/>
      </w:docPartPr>
      <w:docPartBody>
        <w:p w:rsidR="00F00A6B" w:rsidRDefault="00F00A6B" w:rsidP="00F00A6B">
          <w:pPr>
            <w:pStyle w:val="BC166170A2724842881B243129635D564"/>
          </w:pPr>
          <w:r>
            <w:rPr>
              <w:rStyle w:val="a3"/>
              <w:i/>
              <w:color w:val="0070C0"/>
            </w:rPr>
            <w:t>Количество</w:t>
          </w:r>
        </w:p>
      </w:docPartBody>
    </w:docPart>
    <w:docPart>
      <w:docPartPr>
        <w:name w:val="D0C7992E9E984C51BCEA027D9F597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64F2F-B5B2-43A8-AFC7-18123A95E461}"/>
      </w:docPartPr>
      <w:docPartBody>
        <w:p w:rsidR="00F00A6B" w:rsidRDefault="00F00A6B" w:rsidP="00F00A6B">
          <w:pPr>
            <w:pStyle w:val="D0C7992E9E984C51BCEA027D9F5978824"/>
          </w:pPr>
          <w:r>
            <w:rPr>
              <w:rStyle w:val="a3"/>
              <w:i/>
              <w:color w:val="0070C0"/>
            </w:rPr>
            <w:t>Количество</w:t>
          </w:r>
        </w:p>
      </w:docPartBody>
    </w:docPart>
    <w:docPart>
      <w:docPartPr>
        <w:name w:val="D06971DD8AD144099441DAF81CB0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42E98-C8C2-4013-8AAF-926ED679A55D}"/>
      </w:docPartPr>
      <w:docPartBody>
        <w:p w:rsidR="00F00A6B" w:rsidRDefault="00F00A6B" w:rsidP="00F00A6B">
          <w:pPr>
            <w:pStyle w:val="D06971DD8AD144099441DAF81CB0F4104"/>
          </w:pPr>
          <w:r>
            <w:rPr>
              <w:rStyle w:val="a3"/>
              <w:i/>
              <w:color w:val="0070C0"/>
            </w:rPr>
            <w:t>Количество</w:t>
          </w:r>
        </w:p>
      </w:docPartBody>
    </w:docPart>
    <w:docPart>
      <w:docPartPr>
        <w:name w:val="891DC3E5FC0A4A90972658883725C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35D85-9B1F-49AD-AAAD-25EA294A9912}"/>
      </w:docPartPr>
      <w:docPartBody>
        <w:p w:rsidR="00F00A6B" w:rsidRDefault="00F00A6B" w:rsidP="00F00A6B">
          <w:pPr>
            <w:pStyle w:val="891DC3E5FC0A4A90972658883725C3CF4"/>
          </w:pPr>
          <w:r>
            <w:rPr>
              <w:rStyle w:val="a3"/>
              <w:i/>
              <w:color w:val="0070C0"/>
            </w:rPr>
            <w:t>Выберите элемент</w:t>
          </w:r>
        </w:p>
      </w:docPartBody>
    </w:docPart>
    <w:docPart>
      <w:docPartPr>
        <w:name w:val="E2670BE9132849D3A0813AF85A27B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222A-13CB-4E9A-98B4-3C84D19E95A4}"/>
      </w:docPartPr>
      <w:docPartBody>
        <w:p w:rsidR="00F00A6B" w:rsidRDefault="00F00A6B" w:rsidP="00F00A6B">
          <w:pPr>
            <w:pStyle w:val="E2670BE9132849D3A0813AF85A27B65C4"/>
          </w:pPr>
          <w:r>
            <w:rPr>
              <w:rStyle w:val="30"/>
            </w:rPr>
            <w:t xml:space="preserve"> </w:t>
          </w:r>
          <w:r>
            <w:rPr>
              <w:rStyle w:val="a3"/>
              <w:i/>
              <w:color w:val="0070C0"/>
            </w:rPr>
            <w:t>Выберите элемент</w:t>
          </w:r>
        </w:p>
      </w:docPartBody>
    </w:docPart>
    <w:docPart>
      <w:docPartPr>
        <w:name w:val="50EB95E5147B463EA289FEA5C6DF4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58BAF-11ED-4A98-AF4D-56BA63ED7801}"/>
      </w:docPartPr>
      <w:docPartBody>
        <w:p w:rsidR="00F00A6B" w:rsidRDefault="00F00A6B" w:rsidP="00F00A6B">
          <w:pPr>
            <w:pStyle w:val="50EB95E5147B463EA289FEA5C6DF4C6B4"/>
          </w:pPr>
          <w:r>
            <w:rPr>
              <w:rStyle w:val="30"/>
            </w:rPr>
            <w:t xml:space="preserve"> </w:t>
          </w:r>
          <w:r>
            <w:rPr>
              <w:rStyle w:val="a3"/>
              <w:i/>
              <w:color w:val="0070C0"/>
            </w:rPr>
            <w:t>Выберите элемент</w:t>
          </w:r>
        </w:p>
      </w:docPartBody>
    </w:docPart>
    <w:docPart>
      <w:docPartPr>
        <w:name w:val="CCFC329A64DF45C1B760801DFEBCB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D0F20-2497-4BE4-904C-168D516089A4}"/>
      </w:docPartPr>
      <w:docPartBody>
        <w:p w:rsidR="00F00A6B" w:rsidRDefault="00F00A6B" w:rsidP="00F00A6B">
          <w:pPr>
            <w:pStyle w:val="CCFC329A64DF45C1B760801DFEBCB3E44"/>
          </w:pPr>
          <w:r>
            <w:rPr>
              <w:rStyle w:val="a3"/>
              <w:i/>
              <w:color w:val="0070C0"/>
            </w:rPr>
            <w:t>Выберите элемент</w:t>
          </w:r>
        </w:p>
      </w:docPartBody>
    </w:docPart>
    <w:docPart>
      <w:docPartPr>
        <w:name w:val="856CA3294F3F4E7CABFF18FB16D15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BCEFD-EFF5-4BBF-B2ED-03CC03C0353D}"/>
      </w:docPartPr>
      <w:docPartBody>
        <w:p w:rsidR="00F00A6B" w:rsidRDefault="00F00A6B" w:rsidP="00F00A6B">
          <w:pPr>
            <w:pStyle w:val="856CA3294F3F4E7CABFF18FB16D155304"/>
          </w:pPr>
          <w:r>
            <w:rPr>
              <w:rStyle w:val="a3"/>
              <w:i/>
              <w:color w:val="0070C0"/>
            </w:rPr>
            <w:t>Выберите элемент</w:t>
          </w:r>
        </w:p>
      </w:docPartBody>
    </w:docPart>
    <w:docPart>
      <w:docPartPr>
        <w:name w:val="F48264061B3640EEA78A70B24CE85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8C9F5-E84F-491B-87C8-4DFFBFA1DA04}"/>
      </w:docPartPr>
      <w:docPartBody>
        <w:p w:rsidR="00F00A6B" w:rsidRDefault="00F00A6B" w:rsidP="00F00A6B">
          <w:pPr>
            <w:pStyle w:val="F48264061B3640EEA78A70B24CE856244"/>
          </w:pPr>
          <w:r>
            <w:rPr>
              <w:rStyle w:val="30"/>
            </w:rPr>
            <w:t xml:space="preserve"> </w:t>
          </w:r>
          <w:r>
            <w:rPr>
              <w:rStyle w:val="a3"/>
              <w:i/>
              <w:color w:val="0070C0"/>
            </w:rPr>
            <w:t>Выберите элемент</w:t>
          </w:r>
        </w:p>
      </w:docPartBody>
    </w:docPart>
    <w:docPart>
      <w:docPartPr>
        <w:name w:val="A2F4EFA5462F423388233C3BED57B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2EBAD-E4FE-4C2C-ABAE-94BC5F0E25A2}"/>
      </w:docPartPr>
      <w:docPartBody>
        <w:p w:rsidR="00F00A6B" w:rsidRDefault="00F00A6B" w:rsidP="00F00A6B">
          <w:pPr>
            <w:pStyle w:val="A2F4EFA5462F423388233C3BED57B0BD4"/>
          </w:pPr>
          <w:r>
            <w:rPr>
              <w:rStyle w:val="a3"/>
              <w:i/>
              <w:color w:val="0070C0"/>
            </w:rPr>
            <w:t>Наименование кафедры</w:t>
          </w:r>
        </w:p>
      </w:docPartBody>
    </w:docPart>
    <w:docPart>
      <w:docPartPr>
        <w:name w:val="225DA512C0A14F4EA1672CC8EA622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A6FE6-A777-4F0A-9C69-88267041DB92}"/>
      </w:docPartPr>
      <w:docPartBody>
        <w:p w:rsidR="00F00A6B" w:rsidRDefault="00F00A6B" w:rsidP="00F00A6B">
          <w:pPr>
            <w:pStyle w:val="225DA512C0A14F4EA1672CC8EA622B2E4"/>
          </w:pPr>
          <w:r>
            <w:rPr>
              <w:rStyle w:val="a3"/>
              <w:i/>
              <w:color w:val="0070C0"/>
            </w:rPr>
            <w:t>Номер протокола</w:t>
          </w:r>
        </w:p>
      </w:docPartBody>
    </w:docPart>
    <w:docPart>
      <w:docPartPr>
        <w:name w:val="EE18731011F0412193C0326E9D0B8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8E60F-0081-4FEC-91B9-007F55680A9A}"/>
      </w:docPartPr>
      <w:docPartBody>
        <w:p w:rsidR="00F00A6B" w:rsidRDefault="00F00A6B" w:rsidP="00F00A6B">
          <w:pPr>
            <w:pStyle w:val="EE18731011F0412193C0326E9D0B83614"/>
          </w:pPr>
          <w:r>
            <w:rPr>
              <w:rStyle w:val="a3"/>
              <w:i/>
              <w:color w:val="0070C0"/>
            </w:rPr>
            <w:t>Дата подписания протокола</w:t>
          </w:r>
        </w:p>
      </w:docPartBody>
    </w:docPart>
    <w:docPart>
      <w:docPartPr>
        <w:name w:val="73D1F014202D4FD599446767495C9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93AB0-72FB-4DBE-B8AF-81428360B1C2}"/>
      </w:docPartPr>
      <w:docPartBody>
        <w:p w:rsidR="00F00A6B" w:rsidRDefault="00F00A6B" w:rsidP="00F00A6B">
          <w:pPr>
            <w:pStyle w:val="73D1F014202D4FD599446767495C90B04"/>
          </w:pPr>
          <w:r>
            <w:rPr>
              <w:rStyle w:val="a3"/>
              <w:i/>
              <w:color w:val="0070C0"/>
            </w:rPr>
            <w:t>Выберите элемент</w:t>
          </w:r>
        </w:p>
      </w:docPartBody>
    </w:docPart>
    <w:docPart>
      <w:docPartPr>
        <w:name w:val="B0710ECB0B494A8B96D10CD4536E3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31661-38DE-4A11-B748-6B1F28287D19}"/>
      </w:docPartPr>
      <w:docPartBody>
        <w:p w:rsidR="00F00A6B" w:rsidRDefault="00F00A6B" w:rsidP="00F00A6B">
          <w:pPr>
            <w:pStyle w:val="B0710ECB0B494A8B96D10CD4536E3D044"/>
          </w:pPr>
          <w:r>
            <w:rPr>
              <w:rStyle w:val="30"/>
              <w:color w:val="0070C0"/>
            </w:rPr>
            <w:t xml:space="preserve">Наименование издания, страна издательства, предполагаемая дата выхода публикации; название конференции (выставки), дата проведения и т.д. </w:t>
          </w:r>
          <w:r>
            <w:rPr>
              <w:rStyle w:val="30"/>
              <w:color w:val="FF0000"/>
            </w:rPr>
            <w:t>(скопировать из заключения о возможности (невозможности) открытого опубликования)</w:t>
          </w:r>
        </w:p>
      </w:docPartBody>
    </w:docPart>
    <w:docPart>
      <w:docPartPr>
        <w:name w:val="4D00F54C7FEA4772A29FB0701374F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55866-DDCE-4BF4-952D-85911ECE188A}"/>
      </w:docPartPr>
      <w:docPartBody>
        <w:p w:rsidR="00F00A6B" w:rsidRDefault="00100C1A">
          <w:pPr>
            <w:pStyle w:val="4D00F54C7FEA4772A29FB0701374FB76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910299C298504030B262CA78FAD02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1FD50-27DE-45C6-9111-192D39E8F6D7}"/>
      </w:docPartPr>
      <w:docPartBody>
        <w:p w:rsidR="00000000" w:rsidRDefault="00F00A6B" w:rsidP="00F00A6B">
          <w:pPr>
            <w:pStyle w:val="910299C298504030B262CA78FAD026223"/>
          </w:pPr>
          <w:r>
            <w:rPr>
              <w:rStyle w:val="a3"/>
              <w:i/>
              <w:color w:val="0070C0"/>
            </w:rPr>
            <w:t>Выберите элемент</w:t>
          </w:r>
        </w:p>
      </w:docPartBody>
    </w:docPart>
    <w:docPart>
      <w:docPartPr>
        <w:name w:val="4E2B730C05D0443091CCBBBFB2F9C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87FA5-9D73-497E-8FA7-C6BAC3168E2A}"/>
      </w:docPartPr>
      <w:docPartBody>
        <w:p w:rsidR="00000000" w:rsidRDefault="00F00A6B" w:rsidP="00F00A6B">
          <w:pPr>
            <w:pStyle w:val="4E2B730C05D0443091CCBBBFB2F9C95E1"/>
          </w:pPr>
          <w:r>
            <w:rPr>
              <w:rStyle w:val="a3"/>
              <w:i/>
              <w:color w:val="0070C0"/>
            </w:rPr>
            <w:t>Номер телефона</w:t>
          </w:r>
        </w:p>
      </w:docPartBody>
    </w:docPart>
    <w:docPart>
      <w:docPartPr>
        <w:name w:val="2FC094A535634003BF6C175A6E739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20DDD-AD2A-4D5E-BF1A-915A788B84FD}"/>
      </w:docPartPr>
      <w:docPartBody>
        <w:p w:rsidR="00000000" w:rsidRDefault="00F00A6B" w:rsidP="00F00A6B">
          <w:pPr>
            <w:pStyle w:val="2FC094A535634003BF6C175A6E7396881"/>
          </w:pPr>
          <w:r>
            <w:rPr>
              <w:rStyle w:val="a3"/>
              <w:i/>
              <w:color w:val="0070C0"/>
            </w:rPr>
            <w:t>Фамилия И.О.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1A"/>
    <w:rsid w:val="00100C1A"/>
    <w:rsid w:val="00D90A4E"/>
    <w:rsid w:val="00F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A6B"/>
    <w:rPr>
      <w:color w:val="808080"/>
    </w:rPr>
  </w:style>
  <w:style w:type="paragraph" w:customStyle="1" w:styleId="1BDB40855E4545329B723AD7BCF9F2AD">
    <w:name w:val="1BDB40855E4545329B723AD7BCF9F2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54CD92B5E44C708E057F9B2C7585EC">
    <w:name w:val="4154CD92B5E44C708E057F9B2C7585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EA40D72A94EBAB32C1B7A957FDA80">
    <w:name w:val="5D2EA40D72A94EBAB32C1B7A957FD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53A2AB32F04C9F83D055768C0FA230">
    <w:name w:val="6653A2AB32F04C9F83D055768C0FA2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D64134755A492E807256F4C02458A7">
    <w:name w:val="EED64134755A492E807256F4C024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B5016D49164BD788D5E219C11B67A4">
    <w:name w:val="63B5016D49164BD788D5E219C11B6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030FCEB9DC4EE695B38E78AFF86AED">
    <w:name w:val="89030FCEB9DC4EE695B38E78AFF86A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166170A2724842881B243129635D56">
    <w:name w:val="BC166170A2724842881B243129635D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C7992E9E984C51BCEA027D9F597882">
    <w:name w:val="D0C7992E9E984C51BCEA027D9F5978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6971DD8AD144099441DAF81CB0F410">
    <w:name w:val="D06971DD8AD144099441DAF81CB0F4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1DC3E5FC0A4A90972658883725C3CF">
    <w:name w:val="891DC3E5FC0A4A90972658883725C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70BE9132849D3A0813AF85A27B65C">
    <w:name w:val="E2670BE9132849D3A0813AF85A27B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EB95E5147B463EA289FEA5C6DF4C6B">
    <w:name w:val="50EB95E5147B463EA289FEA5C6DF4C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FC329A64DF45C1B760801DFEBCB3E4">
    <w:name w:val="CCFC329A64DF45C1B760801DFEBCB3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6CA3294F3F4E7CABFF18FB16D15530">
    <w:name w:val="856CA3294F3F4E7CABFF18FB16D15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8264061B3640EEA78A70B24CE85624">
    <w:name w:val="F48264061B3640EEA78A70B24CE85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F4EFA5462F423388233C3BED57B0BD">
    <w:name w:val="A2F4EFA5462F423388233C3BED57B0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5DA512C0A14F4EA1672CC8EA622B2E">
    <w:name w:val="225DA512C0A14F4EA1672CC8EA622B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18731011F0412193C0326E9D0B8361">
    <w:name w:val="EE18731011F0412193C0326E9D0B83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3D1F014202D4FD599446767495C90B0">
    <w:name w:val="73D1F014202D4FD599446767495C90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3"/>
    <w:basedOn w:val="a0"/>
  </w:style>
  <w:style w:type="paragraph" w:customStyle="1" w:styleId="B0710ECB0B494A8B96D10CD4536E3D04">
    <w:name w:val="B0710ECB0B494A8B96D10CD4536E3D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00F54C7FEA4772A29FB0701374FB76">
    <w:name w:val="4D00F54C7FEA4772A29FB0701374FB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DFEE88C7324D2385D93027D62977E9">
    <w:name w:val="35DFEE88C7324D2385D93027D62977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40855E4545329B723AD7BCF9F2AD1">
    <w:name w:val="1BDB40855E4545329B723AD7BCF9F2AD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CD92B5E44C708E057F9B2C7585EC1">
    <w:name w:val="4154CD92B5E44C708E057F9B2C7585EC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F00A6B"/>
    <w:rPr>
      <w:rFonts w:ascii="Times New Roman" w:hAnsi="Times New Roman" w:cs="Times New Roman" w:hint="default"/>
      <w:b/>
      <w:bCs w:val="0"/>
      <w:i/>
      <w:iCs w:val="0"/>
      <w:sz w:val="24"/>
    </w:rPr>
  </w:style>
  <w:style w:type="paragraph" w:customStyle="1" w:styleId="5D2EA40D72A94EBAB32C1B7A957FDA801">
    <w:name w:val="5D2EA40D72A94EBAB32C1B7A957FDA80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3A2AB32F04C9F83D055768C0FA2301">
    <w:name w:val="6653A2AB32F04C9F83D055768C0FA230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64134755A492E807256F4C02458A71">
    <w:name w:val="EED64134755A492E807256F4C02458A7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5016D49164BD788D5E219C11B67A41">
    <w:name w:val="63B5016D49164BD788D5E219C11B67A4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30FCEB9DC4EE695B38E78AFF86AED1">
    <w:name w:val="89030FCEB9DC4EE695B38E78AFF86AED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6170A2724842881B243129635D561">
    <w:name w:val="BC166170A2724842881B243129635D56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7992E9E984C51BCEA027D9F5978821">
    <w:name w:val="D0C7992E9E984C51BCEA027D9F597882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71DD8AD144099441DAF81CB0F4101">
    <w:name w:val="D06971DD8AD144099441DAF81CB0F410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DC3E5FC0A4A90972658883725C3CF1">
    <w:name w:val="891DC3E5FC0A4A90972658883725C3CF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Стиль3"/>
    <w:basedOn w:val="a0"/>
    <w:uiPriority w:val="1"/>
    <w:rsid w:val="00F00A6B"/>
    <w:rPr>
      <w:rFonts w:ascii="Times New Roman" w:hAnsi="Times New Roman" w:cs="Times New Roman" w:hint="default"/>
      <w:i/>
      <w:iCs w:val="0"/>
      <w:color w:val="auto"/>
      <w:sz w:val="24"/>
    </w:rPr>
  </w:style>
  <w:style w:type="paragraph" w:customStyle="1" w:styleId="E2670BE9132849D3A0813AF85A27B65C1">
    <w:name w:val="E2670BE9132849D3A0813AF85A27B65C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B95E5147B463EA289FEA5C6DF4C6B1">
    <w:name w:val="50EB95E5147B463EA289FEA5C6DF4C6B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C329A64DF45C1B760801DFEBCB3E41">
    <w:name w:val="CCFC329A64DF45C1B760801DFEBCB3E4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A3294F3F4E7CABFF18FB16D155301">
    <w:name w:val="856CA3294F3F4E7CABFF18FB16D15530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64061B3640EEA78A70B24CE856241">
    <w:name w:val="F48264061B3640EEA78A70B24CE85624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4EFA5462F423388233C3BED57B0BD1">
    <w:name w:val="A2F4EFA5462F423388233C3BED57B0BD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DA512C0A14F4EA1672CC8EA622B2E1">
    <w:name w:val="225DA512C0A14F4EA1672CC8EA622B2E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8731011F0412193C0326E9D0B83611">
    <w:name w:val="EE18731011F0412193C0326E9D0B8361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1F014202D4FD599446767495C90B01">
    <w:name w:val="73D1F014202D4FD599446767495C90B0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10ECB0B494A8B96D10CD4536E3D041">
    <w:name w:val="B0710ECB0B494A8B96D10CD4536E3D04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FEE88C7324D2385D93027D62977E91">
    <w:name w:val="35DFEE88C7324D2385D93027D62977E9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99C298504030B262CA78FAD02622">
    <w:name w:val="910299C298504030B262CA78FAD02622"/>
    <w:rsid w:val="00F00A6B"/>
  </w:style>
  <w:style w:type="paragraph" w:customStyle="1" w:styleId="1BDB40855E4545329B723AD7BCF9F2AD2">
    <w:name w:val="1BDB40855E4545329B723AD7BCF9F2AD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CD92B5E44C708E057F9B2C7585EC2">
    <w:name w:val="4154CD92B5E44C708E057F9B2C7585EC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EA40D72A94EBAB32C1B7A957FDA802">
    <w:name w:val="5D2EA40D72A94EBAB32C1B7A957FDA80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3A2AB32F04C9F83D055768C0FA2302">
    <w:name w:val="6653A2AB32F04C9F83D055768C0FA230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64134755A492E807256F4C02458A72">
    <w:name w:val="EED64134755A492E807256F4C02458A7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5016D49164BD788D5E219C11B67A42">
    <w:name w:val="63B5016D49164BD788D5E219C11B67A4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30FCEB9DC4EE695B38E78AFF86AED2">
    <w:name w:val="89030FCEB9DC4EE695B38E78AFF86AED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6170A2724842881B243129635D562">
    <w:name w:val="BC166170A2724842881B243129635D56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7992E9E984C51BCEA027D9F5978822">
    <w:name w:val="D0C7992E9E984C51BCEA027D9F597882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71DD8AD144099441DAF81CB0F4102">
    <w:name w:val="D06971DD8AD144099441DAF81CB0F410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DC3E5FC0A4A90972658883725C3CF2">
    <w:name w:val="891DC3E5FC0A4A90972658883725C3CF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70BE9132849D3A0813AF85A27B65C2">
    <w:name w:val="E2670BE9132849D3A0813AF85A27B65C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B95E5147B463EA289FEA5C6DF4C6B2">
    <w:name w:val="50EB95E5147B463EA289FEA5C6DF4C6B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C329A64DF45C1B760801DFEBCB3E42">
    <w:name w:val="CCFC329A64DF45C1B760801DFEBCB3E4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A3294F3F4E7CABFF18FB16D155302">
    <w:name w:val="856CA3294F3F4E7CABFF18FB16D15530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99C298504030B262CA78FAD026221">
    <w:name w:val="910299C298504030B262CA78FAD02622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64061B3640EEA78A70B24CE856242">
    <w:name w:val="F48264061B3640EEA78A70B24CE85624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4EFA5462F423388233C3BED57B0BD2">
    <w:name w:val="A2F4EFA5462F423388233C3BED57B0BD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DA512C0A14F4EA1672CC8EA622B2E2">
    <w:name w:val="225DA512C0A14F4EA1672CC8EA622B2E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8731011F0412193C0326E9D0B83612">
    <w:name w:val="EE18731011F0412193C0326E9D0B8361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1F014202D4FD599446767495C90B02">
    <w:name w:val="73D1F014202D4FD599446767495C90B0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10ECB0B494A8B96D10CD4536E3D042">
    <w:name w:val="B0710ECB0B494A8B96D10CD4536E3D04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FEE88C7324D2385D93027D62977E92">
    <w:name w:val="35DFEE88C7324D2385D93027D62977E9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40855E4545329B723AD7BCF9F2AD3">
    <w:name w:val="1BDB40855E4545329B723AD7BCF9F2AD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CD92B5E44C708E057F9B2C7585EC3">
    <w:name w:val="4154CD92B5E44C708E057F9B2C7585EC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EA40D72A94EBAB32C1B7A957FDA803">
    <w:name w:val="5D2EA40D72A94EBAB32C1B7A957FDA80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3A2AB32F04C9F83D055768C0FA2303">
    <w:name w:val="6653A2AB32F04C9F83D055768C0FA230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64134755A492E807256F4C02458A73">
    <w:name w:val="EED64134755A492E807256F4C02458A7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5016D49164BD788D5E219C11B67A43">
    <w:name w:val="63B5016D49164BD788D5E219C11B67A4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30FCEB9DC4EE695B38E78AFF86AED3">
    <w:name w:val="89030FCEB9DC4EE695B38E78AFF86AED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6170A2724842881B243129635D563">
    <w:name w:val="BC166170A2724842881B243129635D56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7992E9E984C51BCEA027D9F5978823">
    <w:name w:val="D0C7992E9E984C51BCEA027D9F597882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71DD8AD144099441DAF81CB0F4103">
    <w:name w:val="D06971DD8AD144099441DAF81CB0F410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DC3E5FC0A4A90972658883725C3CF3">
    <w:name w:val="891DC3E5FC0A4A90972658883725C3CF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70BE9132849D3A0813AF85A27B65C3">
    <w:name w:val="E2670BE9132849D3A0813AF85A27B65C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B95E5147B463EA289FEA5C6DF4C6B3">
    <w:name w:val="50EB95E5147B463EA289FEA5C6DF4C6B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C329A64DF45C1B760801DFEBCB3E43">
    <w:name w:val="CCFC329A64DF45C1B760801DFEBCB3E4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A3294F3F4E7CABFF18FB16D155303">
    <w:name w:val="856CA3294F3F4E7CABFF18FB16D15530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99C298504030B262CA78FAD026222">
    <w:name w:val="910299C298504030B262CA78FAD026222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64061B3640EEA78A70B24CE856243">
    <w:name w:val="F48264061B3640EEA78A70B24CE85624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4EFA5462F423388233C3BED57B0BD3">
    <w:name w:val="A2F4EFA5462F423388233C3BED57B0BD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DA512C0A14F4EA1672CC8EA622B2E3">
    <w:name w:val="225DA512C0A14F4EA1672CC8EA622B2E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8731011F0412193C0326E9D0B83613">
    <w:name w:val="EE18731011F0412193C0326E9D0B8361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1F014202D4FD599446767495C90B03">
    <w:name w:val="73D1F014202D4FD599446767495C90B0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10ECB0B494A8B96D10CD4536E3D043">
    <w:name w:val="B0710ECB0B494A8B96D10CD4536E3D04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FEE88C7324D2385D93027D62977E93">
    <w:name w:val="35DFEE88C7324D2385D93027D62977E9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730C05D0443091CCBBBFB2F9C95E">
    <w:name w:val="4E2B730C05D0443091CCBBBFB2F9C95E"/>
    <w:rsid w:val="00F00A6B"/>
  </w:style>
  <w:style w:type="paragraph" w:customStyle="1" w:styleId="2FC094A535634003BF6C175A6E739688">
    <w:name w:val="2FC094A535634003BF6C175A6E739688"/>
    <w:rsid w:val="00F00A6B"/>
  </w:style>
  <w:style w:type="paragraph" w:customStyle="1" w:styleId="1BDB40855E4545329B723AD7BCF9F2AD4">
    <w:name w:val="1BDB40855E4545329B723AD7BCF9F2AD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CD92B5E44C708E057F9B2C7585EC4">
    <w:name w:val="4154CD92B5E44C708E057F9B2C7585EC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EA40D72A94EBAB32C1B7A957FDA804">
    <w:name w:val="5D2EA40D72A94EBAB32C1B7A957FDA80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3A2AB32F04C9F83D055768C0FA2304">
    <w:name w:val="6653A2AB32F04C9F83D055768C0FA230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64134755A492E807256F4C02458A74">
    <w:name w:val="EED64134755A492E807256F4C02458A7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5016D49164BD788D5E219C11B67A44">
    <w:name w:val="63B5016D49164BD788D5E219C11B67A4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30FCEB9DC4EE695B38E78AFF86AED4">
    <w:name w:val="89030FCEB9DC4EE695B38E78AFF86AED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6170A2724842881B243129635D564">
    <w:name w:val="BC166170A2724842881B243129635D56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7992E9E984C51BCEA027D9F5978824">
    <w:name w:val="D0C7992E9E984C51BCEA027D9F597882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71DD8AD144099441DAF81CB0F4104">
    <w:name w:val="D06971DD8AD144099441DAF81CB0F410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DC3E5FC0A4A90972658883725C3CF4">
    <w:name w:val="891DC3E5FC0A4A90972658883725C3CF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70BE9132849D3A0813AF85A27B65C4">
    <w:name w:val="E2670BE9132849D3A0813AF85A27B65C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B95E5147B463EA289FEA5C6DF4C6B4">
    <w:name w:val="50EB95E5147B463EA289FEA5C6DF4C6B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C329A64DF45C1B760801DFEBCB3E44">
    <w:name w:val="CCFC329A64DF45C1B760801DFEBCB3E4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A3294F3F4E7CABFF18FB16D155304">
    <w:name w:val="856CA3294F3F4E7CABFF18FB16D15530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99C298504030B262CA78FAD026223">
    <w:name w:val="910299C298504030B262CA78FAD026223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64061B3640EEA78A70B24CE856244">
    <w:name w:val="F48264061B3640EEA78A70B24CE85624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4EFA5462F423388233C3BED57B0BD4">
    <w:name w:val="A2F4EFA5462F423388233C3BED57B0BD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DA512C0A14F4EA1672CC8EA622B2E4">
    <w:name w:val="225DA512C0A14F4EA1672CC8EA622B2E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8731011F0412193C0326E9D0B83614">
    <w:name w:val="EE18731011F0412193C0326E9D0B8361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1F014202D4FD599446767495C90B04">
    <w:name w:val="73D1F014202D4FD599446767495C90B0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10ECB0B494A8B96D10CD4536E3D044">
    <w:name w:val="B0710ECB0B494A8B96D10CD4536E3D044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730C05D0443091CCBBBFB2F9C95E1">
    <w:name w:val="4E2B730C05D0443091CCBBBFB2F9C95E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94A535634003BF6C175A6E7396881">
    <w:name w:val="2FC094A535634003BF6C175A6E7396881"/>
    <w:rsid w:val="00F0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Авторская справка_сайт-12-01-2023.dotx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Крикунов</dc:creator>
  <cp:keywords/>
  <dc:description/>
  <cp:lastModifiedBy>Учетная запись Майкрософт</cp:lastModifiedBy>
  <cp:revision>4</cp:revision>
  <cp:lastPrinted>2015-03-17T10:11:00Z</cp:lastPrinted>
  <dcterms:created xsi:type="dcterms:W3CDTF">2023-01-12T13:55:00Z</dcterms:created>
  <dcterms:modified xsi:type="dcterms:W3CDTF">2023-01-12T14:08:00Z</dcterms:modified>
</cp:coreProperties>
</file>